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C7BC" w14:textId="77777777" w:rsidR="00E4728F" w:rsidRDefault="00A53426" w:rsidP="0016784C">
      <w:pPr>
        <w:jc w:val="center"/>
        <w:rPr>
          <w:b/>
          <w:i/>
        </w:rPr>
      </w:pPr>
      <w:r w:rsidRPr="00A53426">
        <w:rPr>
          <w:b/>
          <w:i/>
        </w:rPr>
        <w:t xml:space="preserve">MODELO DE </w:t>
      </w:r>
      <w:r w:rsidR="00534BF1">
        <w:rPr>
          <w:b/>
          <w:i/>
        </w:rPr>
        <w:t>DESISTIMIENTO</w:t>
      </w:r>
    </w:p>
    <w:p w14:paraId="54CA4825" w14:textId="77777777" w:rsidR="00A53426" w:rsidRDefault="00A53426" w:rsidP="0016784C">
      <w:pPr>
        <w:jc w:val="center"/>
        <w:rPr>
          <w:b/>
          <w:i/>
        </w:rPr>
      </w:pPr>
    </w:p>
    <w:p w14:paraId="6F3E8CE7" w14:textId="77777777" w:rsidR="00534BF1" w:rsidRDefault="00534BF1" w:rsidP="0016784C">
      <w:pPr>
        <w:jc w:val="center"/>
        <w:rPr>
          <w:b/>
          <w:i/>
        </w:rPr>
      </w:pPr>
    </w:p>
    <w:p w14:paraId="4DB07579" w14:textId="77777777" w:rsidR="00534BF1" w:rsidRDefault="00534BF1" w:rsidP="0016784C">
      <w:pPr>
        <w:jc w:val="center"/>
        <w:rPr>
          <w:b/>
          <w:i/>
        </w:rPr>
      </w:pPr>
    </w:p>
    <w:p w14:paraId="05979108" w14:textId="77777777" w:rsidR="00534BF1" w:rsidRDefault="00534BF1" w:rsidP="0016784C">
      <w:pPr>
        <w:jc w:val="center"/>
        <w:rPr>
          <w:b/>
          <w:i/>
        </w:rPr>
      </w:pPr>
    </w:p>
    <w:p w14:paraId="22A38CDE" w14:textId="77777777" w:rsidR="00534BF1" w:rsidRPr="006A71A5" w:rsidRDefault="00534BF1" w:rsidP="0016784C">
      <w:pPr>
        <w:spacing w:line="480" w:lineRule="auto"/>
        <w:jc w:val="both"/>
        <w:rPr>
          <w:rFonts w:ascii="Calibri" w:hAnsi="Calibri" w:cs="Calibri"/>
        </w:rPr>
      </w:pPr>
      <w:r w:rsidRPr="006A71A5">
        <w:rPr>
          <w:rFonts w:ascii="Calibri" w:hAnsi="Calibri" w:cs="Calibri"/>
        </w:rPr>
        <w:t xml:space="preserve">D./Dª. </w:t>
      </w:r>
      <w:r w:rsidR="0016784C">
        <w:rPr>
          <w:rFonts w:ascii="Calibri" w:hAnsi="Calibri" w:cs="Calibri"/>
        </w:rPr>
        <w:t>________________________________________________________________, con N</w:t>
      </w:r>
      <w:r w:rsidRPr="006A71A5">
        <w:rPr>
          <w:rFonts w:ascii="Calibri" w:hAnsi="Calibri" w:cs="Calibri"/>
        </w:rPr>
        <w:t>I</w:t>
      </w:r>
      <w:r w:rsidR="0016784C">
        <w:rPr>
          <w:rFonts w:ascii="Calibri" w:hAnsi="Calibri" w:cs="Calibri"/>
        </w:rPr>
        <w:t>F:</w:t>
      </w:r>
      <w:r w:rsidRPr="006A71A5">
        <w:rPr>
          <w:rFonts w:ascii="Calibri" w:hAnsi="Calibri" w:cs="Calibri"/>
        </w:rPr>
        <w:t xml:space="preserve"> </w:t>
      </w:r>
      <w:r w:rsidR="0016784C">
        <w:rPr>
          <w:rFonts w:ascii="Calibri" w:hAnsi="Calibri" w:cs="Calibri"/>
        </w:rPr>
        <w:t>_______________________</w:t>
      </w:r>
      <w:r w:rsidRPr="006A71A5">
        <w:rPr>
          <w:rFonts w:ascii="Calibri" w:hAnsi="Calibri" w:cs="Calibri"/>
        </w:rPr>
        <w:t xml:space="preserve">, he participado en el concurso de traslados para la provisión de plazas vacantes de personal estatutario convocado por la Orden </w:t>
      </w:r>
      <w:r w:rsidR="0016784C" w:rsidRPr="0016784C">
        <w:rPr>
          <w:rFonts w:ascii="Calibri" w:hAnsi="Calibri" w:cs="Calibri"/>
        </w:rPr>
        <w:t>____</w:t>
      </w:r>
      <w:r w:rsidR="0016784C">
        <w:rPr>
          <w:rFonts w:ascii="Calibri" w:hAnsi="Calibri" w:cs="Calibri"/>
        </w:rPr>
        <w:t>_______________________________________________</w:t>
      </w:r>
      <w:r w:rsidRPr="0016784C">
        <w:rPr>
          <w:rFonts w:ascii="Calibri" w:hAnsi="Calibri" w:cs="Calibri"/>
        </w:rPr>
        <w:t xml:space="preserve"> en la categoría de</w:t>
      </w:r>
      <w:r w:rsidRPr="006A71A5">
        <w:rPr>
          <w:rFonts w:ascii="Calibri" w:hAnsi="Calibri" w:cs="Calibri"/>
        </w:rPr>
        <w:t xml:space="preserve"> </w:t>
      </w:r>
      <w:r w:rsidR="0016784C">
        <w:rPr>
          <w:rFonts w:ascii="Calibri" w:hAnsi="Calibri" w:cs="Calibri"/>
        </w:rPr>
        <w:t>_________________________________________</w:t>
      </w:r>
      <w:r w:rsidRPr="006A71A5">
        <w:rPr>
          <w:rFonts w:ascii="Calibri" w:hAnsi="Calibri" w:cs="Calibri"/>
          <w:b/>
        </w:rPr>
        <w:t>.</w:t>
      </w:r>
    </w:p>
    <w:p w14:paraId="775FD386" w14:textId="77777777" w:rsidR="00534BF1" w:rsidRPr="006A71A5" w:rsidRDefault="00534BF1" w:rsidP="0016784C">
      <w:pPr>
        <w:spacing w:line="480" w:lineRule="auto"/>
        <w:jc w:val="both"/>
        <w:rPr>
          <w:rFonts w:ascii="Calibri" w:hAnsi="Calibri" w:cs="Calibri"/>
        </w:rPr>
      </w:pPr>
    </w:p>
    <w:p w14:paraId="3242A255" w14:textId="77777777" w:rsidR="00534BF1" w:rsidRPr="006A71A5" w:rsidRDefault="00534BF1" w:rsidP="0016784C">
      <w:pPr>
        <w:suppressAutoHyphens/>
        <w:spacing w:line="480" w:lineRule="auto"/>
        <w:jc w:val="both"/>
        <w:rPr>
          <w:rFonts w:ascii="Calibri" w:hAnsi="Calibri" w:cs="Calibri"/>
        </w:rPr>
      </w:pPr>
      <w:r w:rsidRPr="006A71A5">
        <w:rPr>
          <w:rFonts w:ascii="Calibri" w:hAnsi="Calibri" w:cs="Calibri"/>
        </w:rPr>
        <w:t xml:space="preserve">Conforme a la base </w:t>
      </w:r>
      <w:r w:rsidR="0016784C" w:rsidRPr="0016784C">
        <w:rPr>
          <w:rFonts w:ascii="Calibri" w:hAnsi="Calibri" w:cs="Calibri"/>
        </w:rPr>
        <w:t>décima</w:t>
      </w:r>
      <w:r w:rsidRPr="006A71A5">
        <w:rPr>
          <w:rFonts w:ascii="Calibri" w:hAnsi="Calibri" w:cs="Calibri"/>
        </w:rPr>
        <w:t xml:space="preserve"> de dicha convocatoria, presento mi </w:t>
      </w:r>
      <w:r w:rsidRPr="006A71A5">
        <w:rPr>
          <w:rFonts w:ascii="Calibri" w:hAnsi="Calibri" w:cs="Calibri"/>
          <w:b/>
        </w:rPr>
        <w:t>DESISTIMIENTO</w:t>
      </w:r>
      <w:r w:rsidRPr="006A71A5">
        <w:rPr>
          <w:rFonts w:ascii="Calibri" w:hAnsi="Calibri" w:cs="Calibri"/>
        </w:rPr>
        <w:t>, a seguir participando en dicho procedimiento.</w:t>
      </w:r>
    </w:p>
    <w:p w14:paraId="415A6B06" w14:textId="77777777" w:rsidR="00534BF1" w:rsidRPr="006A71A5" w:rsidRDefault="00534BF1" w:rsidP="0016784C">
      <w:pPr>
        <w:suppressAutoHyphens/>
        <w:spacing w:line="480" w:lineRule="auto"/>
        <w:jc w:val="both"/>
        <w:rPr>
          <w:rFonts w:ascii="Calibri" w:hAnsi="Calibri" w:cs="Calibri"/>
        </w:rPr>
      </w:pPr>
    </w:p>
    <w:p w14:paraId="44C89E58" w14:textId="77777777" w:rsidR="00534BF1" w:rsidRPr="006A71A5" w:rsidRDefault="00534BF1" w:rsidP="0016784C">
      <w:pPr>
        <w:suppressAutoHyphens/>
        <w:jc w:val="center"/>
        <w:rPr>
          <w:rFonts w:ascii="Calibri" w:hAnsi="Calibri" w:cs="Calibri"/>
        </w:rPr>
      </w:pPr>
      <w:r w:rsidRPr="006A71A5">
        <w:rPr>
          <w:rFonts w:ascii="Calibri" w:hAnsi="Calibri" w:cs="Calibri"/>
        </w:rPr>
        <w:t xml:space="preserve">En </w:t>
      </w:r>
      <w:r w:rsidR="0016784C">
        <w:rPr>
          <w:rFonts w:ascii="Calibri" w:hAnsi="Calibri" w:cs="Calibri"/>
        </w:rPr>
        <w:t>_____________</w:t>
      </w:r>
      <w:r w:rsidRPr="006A71A5">
        <w:rPr>
          <w:rFonts w:ascii="Calibri" w:hAnsi="Calibri" w:cs="Calibri"/>
        </w:rPr>
        <w:t xml:space="preserve"> a </w:t>
      </w:r>
      <w:r w:rsidR="0016784C">
        <w:rPr>
          <w:rFonts w:ascii="Calibri" w:hAnsi="Calibri" w:cs="Calibri"/>
        </w:rPr>
        <w:t>_______</w:t>
      </w:r>
      <w:r w:rsidRPr="006A71A5">
        <w:rPr>
          <w:rFonts w:ascii="Calibri" w:hAnsi="Calibri" w:cs="Calibri"/>
        </w:rPr>
        <w:t xml:space="preserve">de </w:t>
      </w:r>
      <w:r w:rsidR="0016784C">
        <w:rPr>
          <w:rFonts w:ascii="Calibri" w:hAnsi="Calibri" w:cs="Calibri"/>
        </w:rPr>
        <w:t xml:space="preserve">________________ </w:t>
      </w:r>
      <w:proofErr w:type="spellStart"/>
      <w:r w:rsidR="0016784C">
        <w:rPr>
          <w:rFonts w:ascii="Calibri" w:hAnsi="Calibri" w:cs="Calibri"/>
        </w:rPr>
        <w:t>de</w:t>
      </w:r>
      <w:proofErr w:type="spellEnd"/>
      <w:r w:rsidR="0016784C">
        <w:rPr>
          <w:rFonts w:ascii="Calibri" w:hAnsi="Calibri" w:cs="Calibri"/>
        </w:rPr>
        <w:t xml:space="preserve"> ___________</w:t>
      </w:r>
    </w:p>
    <w:p w14:paraId="5F6F75A7" w14:textId="77777777" w:rsidR="00534BF1" w:rsidRPr="006A71A5" w:rsidRDefault="00534BF1" w:rsidP="0016784C">
      <w:pPr>
        <w:suppressAutoHyphens/>
        <w:jc w:val="center"/>
        <w:rPr>
          <w:rFonts w:ascii="Calibri" w:hAnsi="Calibri" w:cs="Calibri"/>
        </w:rPr>
      </w:pPr>
    </w:p>
    <w:p w14:paraId="52015FC8" w14:textId="77777777" w:rsidR="00534BF1" w:rsidRPr="006A71A5" w:rsidRDefault="00534BF1" w:rsidP="0016784C">
      <w:pPr>
        <w:suppressAutoHyphens/>
        <w:jc w:val="center"/>
        <w:rPr>
          <w:rFonts w:ascii="Calibri" w:hAnsi="Calibri" w:cs="Calibri"/>
        </w:rPr>
      </w:pPr>
    </w:p>
    <w:p w14:paraId="19C46CE0" w14:textId="77777777" w:rsidR="00534BF1" w:rsidRPr="006A71A5" w:rsidRDefault="00534BF1" w:rsidP="0016784C">
      <w:pPr>
        <w:suppressAutoHyphens/>
        <w:jc w:val="center"/>
        <w:rPr>
          <w:rFonts w:ascii="Calibri" w:hAnsi="Calibri" w:cs="Calibri"/>
        </w:rPr>
      </w:pPr>
    </w:p>
    <w:p w14:paraId="1F919276" w14:textId="77777777" w:rsidR="00B715FE" w:rsidRDefault="00534BF1" w:rsidP="0016784C">
      <w:pPr>
        <w:suppressAutoHyphens/>
        <w:jc w:val="center"/>
      </w:pPr>
      <w:proofErr w:type="spellStart"/>
      <w:r w:rsidRPr="006A71A5">
        <w:rPr>
          <w:rFonts w:ascii="Calibri" w:hAnsi="Calibri" w:cs="Calibri"/>
        </w:rPr>
        <w:t>Fdo</w:t>
      </w:r>
      <w:proofErr w:type="spellEnd"/>
      <w:r w:rsidRPr="006A71A5">
        <w:rPr>
          <w:rFonts w:ascii="Calibri" w:hAnsi="Calibri" w:cs="Calibri"/>
        </w:rPr>
        <w:t xml:space="preserve">: </w:t>
      </w:r>
      <w:r w:rsidR="0016784C">
        <w:rPr>
          <w:rFonts w:ascii="Calibri" w:hAnsi="Calibri" w:cs="Calibri"/>
        </w:rPr>
        <w:t>_________________</w:t>
      </w:r>
    </w:p>
    <w:p w14:paraId="2EAC7E7A" w14:textId="77777777" w:rsidR="00534BF1" w:rsidRDefault="00534BF1" w:rsidP="0016784C"/>
    <w:p w14:paraId="2A7CDE58" w14:textId="77777777" w:rsidR="00534BF1" w:rsidRDefault="00534BF1" w:rsidP="0016784C"/>
    <w:p w14:paraId="136AAF83" w14:textId="77777777" w:rsidR="00534BF1" w:rsidRDefault="00534BF1" w:rsidP="0016784C"/>
    <w:p w14:paraId="7EDBEA63" w14:textId="77777777" w:rsidR="00534BF1" w:rsidRDefault="00534BF1" w:rsidP="0016784C"/>
    <w:p w14:paraId="55BBC1D6" w14:textId="77777777" w:rsidR="00534BF1" w:rsidRDefault="00534BF1" w:rsidP="00B715FE"/>
    <w:p w14:paraId="1F0821E9" w14:textId="77777777" w:rsidR="00534BF1" w:rsidRDefault="00534BF1" w:rsidP="00B715FE"/>
    <w:p w14:paraId="1609A217" w14:textId="77777777" w:rsidR="00534BF1" w:rsidRDefault="00534BF1" w:rsidP="00B715FE"/>
    <w:p w14:paraId="0A9C19E9" w14:textId="77777777" w:rsidR="00534BF1" w:rsidRDefault="00534BF1" w:rsidP="00B715FE"/>
    <w:p w14:paraId="219AB30C" w14:textId="77777777" w:rsidR="00534BF1" w:rsidRDefault="00534BF1" w:rsidP="00B715FE"/>
    <w:p w14:paraId="46D39E10" w14:textId="77777777" w:rsidR="00534BF1" w:rsidRDefault="00534BF1" w:rsidP="00B715FE"/>
    <w:p w14:paraId="3F63A953" w14:textId="77777777" w:rsidR="00534BF1" w:rsidRDefault="00534BF1" w:rsidP="00B715FE"/>
    <w:p w14:paraId="6D63A300" w14:textId="77777777" w:rsidR="00534BF1" w:rsidRDefault="00534BF1" w:rsidP="00B715FE"/>
    <w:p w14:paraId="22712CA4" w14:textId="77777777" w:rsidR="00534BF1" w:rsidRDefault="00534BF1" w:rsidP="00B715FE"/>
    <w:p w14:paraId="6ACA49F2" w14:textId="77777777" w:rsidR="00534BF1" w:rsidRDefault="00534BF1" w:rsidP="00B715FE"/>
    <w:p w14:paraId="6D83B5DB" w14:textId="77777777" w:rsidR="0016784C" w:rsidRPr="00EF662F" w:rsidRDefault="0016784C" w:rsidP="0016784C">
      <w:pPr>
        <w:widowControl w:val="0"/>
        <w:jc w:val="both"/>
        <w:rPr>
          <w:rFonts w:ascii="Calibri" w:hAnsi="Calibri" w:cs="Calibri"/>
        </w:rPr>
      </w:pPr>
      <w:r w:rsidRPr="00EF662F">
        <w:rPr>
          <w:rFonts w:ascii="Calibri" w:hAnsi="Calibri" w:cs="Calibri"/>
        </w:rPr>
        <w:t xml:space="preserve">GERENCIA REGIONAL DE SALUD. DIRECCIÓN GENERAL DE PERSONAL Y DESARROLLO </w:t>
      </w:r>
    </w:p>
    <w:p w14:paraId="70E496F4" w14:textId="77777777" w:rsidR="00534BF1" w:rsidRPr="00EF662F" w:rsidRDefault="0016784C" w:rsidP="0016784C">
      <w:pPr>
        <w:widowControl w:val="0"/>
        <w:jc w:val="both"/>
        <w:rPr>
          <w:rFonts w:ascii="Calibri" w:hAnsi="Calibri" w:cs="Calibri"/>
        </w:rPr>
      </w:pPr>
      <w:r w:rsidRPr="00EF662F">
        <w:rPr>
          <w:rFonts w:ascii="Calibri" w:hAnsi="Calibri" w:cs="Calibri"/>
        </w:rPr>
        <w:t>PROFESIONAL. SERVICIO DE PLANIFICACIÓN Y GESTIÓN DE PERSONAL</w:t>
      </w:r>
      <w:r w:rsidR="00F23614">
        <w:rPr>
          <w:rFonts w:ascii="Calibri" w:hAnsi="Calibri" w:cs="Calibri"/>
        </w:rPr>
        <w:t xml:space="preserve"> </w:t>
      </w:r>
      <w:r w:rsidR="00F23614" w:rsidRPr="00F23614">
        <w:rPr>
          <w:rFonts w:cs="Calibri"/>
        </w:rPr>
        <w:t>(</w:t>
      </w:r>
      <w:r w:rsidR="00F23614" w:rsidRPr="0080086B">
        <w:rPr>
          <w:rFonts w:ascii="Calibri" w:hAnsi="Calibri" w:cs="Calibri"/>
          <w:b/>
          <w:bCs/>
        </w:rPr>
        <w:t>CÓD. A07021116</w:t>
      </w:r>
      <w:r w:rsidR="00F23614" w:rsidRPr="00F23614">
        <w:rPr>
          <w:rFonts w:ascii="Calibri" w:hAnsi="Calibri" w:cs="Calibri"/>
        </w:rPr>
        <w:t>)</w:t>
      </w:r>
    </w:p>
    <w:sectPr w:rsidR="00534BF1" w:rsidRPr="00EF662F" w:rsidSect="00631A68">
      <w:footerReference w:type="default" r:id="rId7"/>
      <w:pgSz w:w="11906" w:h="16838"/>
      <w:pgMar w:top="1702" w:right="1133" w:bottom="14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F037" w14:textId="77777777" w:rsidR="00631A68" w:rsidRDefault="00631A68">
      <w:r>
        <w:separator/>
      </w:r>
    </w:p>
  </w:endnote>
  <w:endnote w:type="continuationSeparator" w:id="0">
    <w:p w14:paraId="06E14AD2" w14:textId="77777777" w:rsidR="00631A68" w:rsidRDefault="0063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A04D" w14:textId="77777777" w:rsidR="00613EEB" w:rsidRDefault="00613EEB">
    <w:pPr>
      <w:pStyle w:val="Piedepgina"/>
      <w:framePr w:w="533" w:h="357" w:hRule="exact" w:wrap="around" w:vAnchor="text" w:hAnchor="page" w:x="10702" w:y="-378"/>
      <w:rPr>
        <w:rStyle w:val="Nmerodepgina"/>
        <w:rFonts w:ascii="Tahoma" w:hAnsi="Tahoma" w:cs="Tahoma"/>
        <w:sz w:val="18"/>
      </w:rPr>
    </w:pPr>
  </w:p>
  <w:p w14:paraId="459FABAC" w14:textId="77777777" w:rsidR="00613EEB" w:rsidRDefault="00613E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C8CE" w14:textId="77777777" w:rsidR="00631A68" w:rsidRDefault="00631A68">
      <w:r>
        <w:separator/>
      </w:r>
    </w:p>
  </w:footnote>
  <w:footnote w:type="continuationSeparator" w:id="0">
    <w:p w14:paraId="289E6BA8" w14:textId="77777777" w:rsidR="00631A68" w:rsidRDefault="0063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489"/>
    <w:multiLevelType w:val="hybridMultilevel"/>
    <w:tmpl w:val="876E246A"/>
    <w:lvl w:ilvl="0" w:tplc="C5E80D4E">
      <w:start w:val="1"/>
      <w:numFmt w:val="bullet"/>
      <w:lvlText w:val="­"/>
      <w:lvlJc w:val="left"/>
      <w:pPr>
        <w:tabs>
          <w:tab w:val="num" w:pos="1920"/>
        </w:tabs>
        <w:ind w:left="1920" w:hanging="360"/>
      </w:pPr>
      <w:rPr>
        <w:rFonts w:ascii="Courier" w:hAnsi="Courier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235D66"/>
    <w:multiLevelType w:val="hybridMultilevel"/>
    <w:tmpl w:val="C4EE5E70"/>
    <w:lvl w:ilvl="0" w:tplc="E23471BC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2" w15:restartNumberingAfterBreak="0">
    <w:nsid w:val="0D7E3A38"/>
    <w:multiLevelType w:val="multilevel"/>
    <w:tmpl w:val="876E246A"/>
    <w:lvl w:ilvl="0">
      <w:start w:val="1"/>
      <w:numFmt w:val="bullet"/>
      <w:lvlText w:val="­"/>
      <w:lvlJc w:val="left"/>
      <w:pPr>
        <w:tabs>
          <w:tab w:val="num" w:pos="1920"/>
        </w:tabs>
        <w:ind w:left="1920" w:hanging="360"/>
      </w:pPr>
      <w:rPr>
        <w:rFonts w:ascii="Courier" w:hAnsi="Courier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314005"/>
    <w:multiLevelType w:val="hybridMultilevel"/>
    <w:tmpl w:val="8E083E52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EF4274"/>
    <w:multiLevelType w:val="hybridMultilevel"/>
    <w:tmpl w:val="1B10AEB6"/>
    <w:lvl w:ilvl="0" w:tplc="D93C92DE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3D00A28"/>
    <w:multiLevelType w:val="hybridMultilevel"/>
    <w:tmpl w:val="7E8C1F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51ECE"/>
    <w:multiLevelType w:val="hybridMultilevel"/>
    <w:tmpl w:val="1B4EE8AC"/>
    <w:lvl w:ilvl="0" w:tplc="D93C92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32DED"/>
    <w:multiLevelType w:val="hybridMultilevel"/>
    <w:tmpl w:val="3AFC3F1A"/>
    <w:lvl w:ilvl="0" w:tplc="BDD41C5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916A6D"/>
    <w:multiLevelType w:val="hybridMultilevel"/>
    <w:tmpl w:val="27E60B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076AB"/>
    <w:multiLevelType w:val="hybridMultilevel"/>
    <w:tmpl w:val="C592E65C"/>
    <w:lvl w:ilvl="0" w:tplc="D93C92D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6AC14663"/>
    <w:multiLevelType w:val="hybridMultilevel"/>
    <w:tmpl w:val="2A4E37B8"/>
    <w:lvl w:ilvl="0" w:tplc="E3A23EFE">
      <w:numFmt w:val="bullet"/>
      <w:pStyle w:val="Listaconvietas2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D860A44"/>
    <w:multiLevelType w:val="hybridMultilevel"/>
    <w:tmpl w:val="ECE6B6C0"/>
    <w:lvl w:ilvl="0" w:tplc="30BABE3E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41D3F6D"/>
    <w:multiLevelType w:val="hybridMultilevel"/>
    <w:tmpl w:val="FA40EB56"/>
    <w:lvl w:ilvl="0" w:tplc="C4E4D1B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761A1949"/>
    <w:multiLevelType w:val="hybridMultilevel"/>
    <w:tmpl w:val="9710C974"/>
    <w:lvl w:ilvl="0" w:tplc="BDD41C5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D3D6763"/>
    <w:multiLevelType w:val="hybridMultilevel"/>
    <w:tmpl w:val="39283166"/>
    <w:lvl w:ilvl="0" w:tplc="EE04B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7283D"/>
    <w:multiLevelType w:val="multilevel"/>
    <w:tmpl w:val="876E246A"/>
    <w:lvl w:ilvl="0">
      <w:start w:val="1"/>
      <w:numFmt w:val="bullet"/>
      <w:lvlText w:val="­"/>
      <w:lvlJc w:val="left"/>
      <w:pPr>
        <w:tabs>
          <w:tab w:val="num" w:pos="1920"/>
        </w:tabs>
        <w:ind w:left="1920" w:hanging="360"/>
      </w:pPr>
      <w:rPr>
        <w:rFonts w:ascii="Courier" w:hAnsi="Courier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5709FA"/>
    <w:multiLevelType w:val="hybridMultilevel"/>
    <w:tmpl w:val="B972F85E"/>
    <w:lvl w:ilvl="0" w:tplc="17DEFAF2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 w16cid:durableId="1566644901">
    <w:abstractNumId w:val="8"/>
  </w:num>
  <w:num w:numId="2" w16cid:durableId="1830554687">
    <w:abstractNumId w:val="0"/>
  </w:num>
  <w:num w:numId="3" w16cid:durableId="1994602025">
    <w:abstractNumId w:val="2"/>
  </w:num>
  <w:num w:numId="4" w16cid:durableId="188153872">
    <w:abstractNumId w:val="7"/>
  </w:num>
  <w:num w:numId="5" w16cid:durableId="176700736">
    <w:abstractNumId w:val="15"/>
  </w:num>
  <w:num w:numId="6" w16cid:durableId="117267305">
    <w:abstractNumId w:val="13"/>
  </w:num>
  <w:num w:numId="7" w16cid:durableId="36896807">
    <w:abstractNumId w:val="6"/>
  </w:num>
  <w:num w:numId="8" w16cid:durableId="288556555">
    <w:abstractNumId w:val="12"/>
  </w:num>
  <w:num w:numId="9" w16cid:durableId="2131972612">
    <w:abstractNumId w:val="1"/>
  </w:num>
  <w:num w:numId="10" w16cid:durableId="664627324">
    <w:abstractNumId w:val="10"/>
  </w:num>
  <w:num w:numId="11" w16cid:durableId="836191961">
    <w:abstractNumId w:val="4"/>
  </w:num>
  <w:num w:numId="12" w16cid:durableId="1171989357">
    <w:abstractNumId w:val="9"/>
  </w:num>
  <w:num w:numId="13" w16cid:durableId="1388839330">
    <w:abstractNumId w:val="11"/>
  </w:num>
  <w:num w:numId="14" w16cid:durableId="1252356040">
    <w:abstractNumId w:val="14"/>
  </w:num>
  <w:num w:numId="15" w16cid:durableId="358095023">
    <w:abstractNumId w:val="16"/>
  </w:num>
  <w:num w:numId="16" w16cid:durableId="900942655">
    <w:abstractNumId w:val="3"/>
  </w:num>
  <w:num w:numId="17" w16cid:durableId="1984233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consecutiveHyphenLimit w:val="3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A6"/>
    <w:rsid w:val="00007E5C"/>
    <w:rsid w:val="000223B4"/>
    <w:rsid w:val="00023DBA"/>
    <w:rsid w:val="00024A55"/>
    <w:rsid w:val="00034230"/>
    <w:rsid w:val="0004114D"/>
    <w:rsid w:val="00047F58"/>
    <w:rsid w:val="00054808"/>
    <w:rsid w:val="00054FFD"/>
    <w:rsid w:val="00073473"/>
    <w:rsid w:val="000756F3"/>
    <w:rsid w:val="00082F7A"/>
    <w:rsid w:val="00095D0D"/>
    <w:rsid w:val="000B136D"/>
    <w:rsid w:val="000F308E"/>
    <w:rsid w:val="00106F43"/>
    <w:rsid w:val="00120288"/>
    <w:rsid w:val="0012397A"/>
    <w:rsid w:val="00133A10"/>
    <w:rsid w:val="001355B1"/>
    <w:rsid w:val="001462DD"/>
    <w:rsid w:val="00166F8A"/>
    <w:rsid w:val="0016784C"/>
    <w:rsid w:val="001862FF"/>
    <w:rsid w:val="001A07D4"/>
    <w:rsid w:val="001A39C9"/>
    <w:rsid w:val="001D1318"/>
    <w:rsid w:val="001E08B9"/>
    <w:rsid w:val="001E2AA0"/>
    <w:rsid w:val="001E43F9"/>
    <w:rsid w:val="001F3CB9"/>
    <w:rsid w:val="001F6334"/>
    <w:rsid w:val="00207E3E"/>
    <w:rsid w:val="00220CD2"/>
    <w:rsid w:val="00227880"/>
    <w:rsid w:val="00235081"/>
    <w:rsid w:val="002867AC"/>
    <w:rsid w:val="002877EF"/>
    <w:rsid w:val="002908D3"/>
    <w:rsid w:val="0029114C"/>
    <w:rsid w:val="002917FA"/>
    <w:rsid w:val="002932A4"/>
    <w:rsid w:val="00293D38"/>
    <w:rsid w:val="002948A0"/>
    <w:rsid w:val="002A7F87"/>
    <w:rsid w:val="002C702A"/>
    <w:rsid w:val="002D4563"/>
    <w:rsid w:val="002F487A"/>
    <w:rsid w:val="002F5254"/>
    <w:rsid w:val="003114F5"/>
    <w:rsid w:val="00315144"/>
    <w:rsid w:val="0033165D"/>
    <w:rsid w:val="0034252A"/>
    <w:rsid w:val="00356154"/>
    <w:rsid w:val="0035621D"/>
    <w:rsid w:val="003720EC"/>
    <w:rsid w:val="003831C9"/>
    <w:rsid w:val="00386D9D"/>
    <w:rsid w:val="003938F2"/>
    <w:rsid w:val="003963E8"/>
    <w:rsid w:val="003A0CAA"/>
    <w:rsid w:val="003D5176"/>
    <w:rsid w:val="003E12CF"/>
    <w:rsid w:val="003E655F"/>
    <w:rsid w:val="003F3EB8"/>
    <w:rsid w:val="004010E4"/>
    <w:rsid w:val="004258EB"/>
    <w:rsid w:val="004320EA"/>
    <w:rsid w:val="0045475F"/>
    <w:rsid w:val="00463854"/>
    <w:rsid w:val="004815C4"/>
    <w:rsid w:val="004918DC"/>
    <w:rsid w:val="00496290"/>
    <w:rsid w:val="004A2FBD"/>
    <w:rsid w:val="004B4AF7"/>
    <w:rsid w:val="004F4D11"/>
    <w:rsid w:val="00500E71"/>
    <w:rsid w:val="00513100"/>
    <w:rsid w:val="005274D3"/>
    <w:rsid w:val="0053011A"/>
    <w:rsid w:val="005339EE"/>
    <w:rsid w:val="00534163"/>
    <w:rsid w:val="00534BF1"/>
    <w:rsid w:val="00540928"/>
    <w:rsid w:val="00542BAB"/>
    <w:rsid w:val="005435A0"/>
    <w:rsid w:val="00552935"/>
    <w:rsid w:val="00566EE4"/>
    <w:rsid w:val="00572A44"/>
    <w:rsid w:val="0058169C"/>
    <w:rsid w:val="00586CBB"/>
    <w:rsid w:val="0059634C"/>
    <w:rsid w:val="005A7F4E"/>
    <w:rsid w:val="005C5BBE"/>
    <w:rsid w:val="005E748A"/>
    <w:rsid w:val="00600A44"/>
    <w:rsid w:val="00602026"/>
    <w:rsid w:val="00613EEB"/>
    <w:rsid w:val="00621C2F"/>
    <w:rsid w:val="00631A68"/>
    <w:rsid w:val="0064324E"/>
    <w:rsid w:val="00646C74"/>
    <w:rsid w:val="00672890"/>
    <w:rsid w:val="0068519B"/>
    <w:rsid w:val="00686074"/>
    <w:rsid w:val="00686566"/>
    <w:rsid w:val="006A71A5"/>
    <w:rsid w:val="006B39E1"/>
    <w:rsid w:val="006D0207"/>
    <w:rsid w:val="006D17B9"/>
    <w:rsid w:val="006D4230"/>
    <w:rsid w:val="006D4862"/>
    <w:rsid w:val="006D7C62"/>
    <w:rsid w:val="006E4D50"/>
    <w:rsid w:val="006E552F"/>
    <w:rsid w:val="006E7AE9"/>
    <w:rsid w:val="006F3C42"/>
    <w:rsid w:val="00762C0F"/>
    <w:rsid w:val="00766DF7"/>
    <w:rsid w:val="00781B52"/>
    <w:rsid w:val="00782ABA"/>
    <w:rsid w:val="0078609D"/>
    <w:rsid w:val="0078740A"/>
    <w:rsid w:val="007911B4"/>
    <w:rsid w:val="007B47A2"/>
    <w:rsid w:val="007B5704"/>
    <w:rsid w:val="007D5EAE"/>
    <w:rsid w:val="007E2303"/>
    <w:rsid w:val="007F096E"/>
    <w:rsid w:val="0080086B"/>
    <w:rsid w:val="00827033"/>
    <w:rsid w:val="00830779"/>
    <w:rsid w:val="0084410F"/>
    <w:rsid w:val="00857055"/>
    <w:rsid w:val="00857992"/>
    <w:rsid w:val="00863236"/>
    <w:rsid w:val="00871181"/>
    <w:rsid w:val="00875F78"/>
    <w:rsid w:val="008866BF"/>
    <w:rsid w:val="008A157B"/>
    <w:rsid w:val="008A7C3E"/>
    <w:rsid w:val="008B45D7"/>
    <w:rsid w:val="008D5208"/>
    <w:rsid w:val="008F00E6"/>
    <w:rsid w:val="008F49AB"/>
    <w:rsid w:val="00903DD6"/>
    <w:rsid w:val="00905EE1"/>
    <w:rsid w:val="00916B91"/>
    <w:rsid w:val="0092504C"/>
    <w:rsid w:val="00926D6D"/>
    <w:rsid w:val="00941DC5"/>
    <w:rsid w:val="00957BDE"/>
    <w:rsid w:val="00975647"/>
    <w:rsid w:val="009868C0"/>
    <w:rsid w:val="0099099E"/>
    <w:rsid w:val="00992D12"/>
    <w:rsid w:val="00994A61"/>
    <w:rsid w:val="009B1F51"/>
    <w:rsid w:val="009D5E5C"/>
    <w:rsid w:val="009E395A"/>
    <w:rsid w:val="009E40B0"/>
    <w:rsid w:val="009F0557"/>
    <w:rsid w:val="00A019BD"/>
    <w:rsid w:val="00A2416B"/>
    <w:rsid w:val="00A27C87"/>
    <w:rsid w:val="00A42D6A"/>
    <w:rsid w:val="00A53426"/>
    <w:rsid w:val="00A54B45"/>
    <w:rsid w:val="00A57BD5"/>
    <w:rsid w:val="00A812F9"/>
    <w:rsid w:val="00A8471D"/>
    <w:rsid w:val="00A84EC3"/>
    <w:rsid w:val="00A8615A"/>
    <w:rsid w:val="00A9198F"/>
    <w:rsid w:val="00AB3DDF"/>
    <w:rsid w:val="00AC7AB2"/>
    <w:rsid w:val="00AD159A"/>
    <w:rsid w:val="00AD249B"/>
    <w:rsid w:val="00AE74B3"/>
    <w:rsid w:val="00AF68B5"/>
    <w:rsid w:val="00B00029"/>
    <w:rsid w:val="00B03DF0"/>
    <w:rsid w:val="00B31A62"/>
    <w:rsid w:val="00B359F3"/>
    <w:rsid w:val="00B464F4"/>
    <w:rsid w:val="00B5179E"/>
    <w:rsid w:val="00B52C8D"/>
    <w:rsid w:val="00B52F4A"/>
    <w:rsid w:val="00B53E52"/>
    <w:rsid w:val="00B579E3"/>
    <w:rsid w:val="00B715FE"/>
    <w:rsid w:val="00B910DD"/>
    <w:rsid w:val="00B92835"/>
    <w:rsid w:val="00B9785E"/>
    <w:rsid w:val="00B97CEB"/>
    <w:rsid w:val="00B97E43"/>
    <w:rsid w:val="00BB37E8"/>
    <w:rsid w:val="00BC66AC"/>
    <w:rsid w:val="00BD2A7F"/>
    <w:rsid w:val="00BD50A6"/>
    <w:rsid w:val="00BD54ED"/>
    <w:rsid w:val="00BD7A1C"/>
    <w:rsid w:val="00BE1EBA"/>
    <w:rsid w:val="00C061A9"/>
    <w:rsid w:val="00C17257"/>
    <w:rsid w:val="00C34AEF"/>
    <w:rsid w:val="00C44272"/>
    <w:rsid w:val="00C50050"/>
    <w:rsid w:val="00C57B7B"/>
    <w:rsid w:val="00C76DC3"/>
    <w:rsid w:val="00C81273"/>
    <w:rsid w:val="00C8230D"/>
    <w:rsid w:val="00C837C1"/>
    <w:rsid w:val="00C83E0A"/>
    <w:rsid w:val="00C85B67"/>
    <w:rsid w:val="00C94AC0"/>
    <w:rsid w:val="00C97FD4"/>
    <w:rsid w:val="00CA28F7"/>
    <w:rsid w:val="00CA76F5"/>
    <w:rsid w:val="00CC2991"/>
    <w:rsid w:val="00CE431F"/>
    <w:rsid w:val="00CF4BC2"/>
    <w:rsid w:val="00CF6331"/>
    <w:rsid w:val="00D04D59"/>
    <w:rsid w:val="00D14AA3"/>
    <w:rsid w:val="00D1731B"/>
    <w:rsid w:val="00D24CA6"/>
    <w:rsid w:val="00D24DC7"/>
    <w:rsid w:val="00D33229"/>
    <w:rsid w:val="00D371A5"/>
    <w:rsid w:val="00D50A79"/>
    <w:rsid w:val="00D5795C"/>
    <w:rsid w:val="00DA37DD"/>
    <w:rsid w:val="00DC046C"/>
    <w:rsid w:val="00E07453"/>
    <w:rsid w:val="00E462C5"/>
    <w:rsid w:val="00E4728F"/>
    <w:rsid w:val="00E668D7"/>
    <w:rsid w:val="00E80F94"/>
    <w:rsid w:val="00E83BCE"/>
    <w:rsid w:val="00E84ED8"/>
    <w:rsid w:val="00E96581"/>
    <w:rsid w:val="00EA61DC"/>
    <w:rsid w:val="00EB75F2"/>
    <w:rsid w:val="00EC27F6"/>
    <w:rsid w:val="00ED4E87"/>
    <w:rsid w:val="00EF662F"/>
    <w:rsid w:val="00F109BA"/>
    <w:rsid w:val="00F23614"/>
    <w:rsid w:val="00F60D8D"/>
    <w:rsid w:val="00F72BDB"/>
    <w:rsid w:val="00F86F4A"/>
    <w:rsid w:val="00F90D67"/>
    <w:rsid w:val="00F920E9"/>
    <w:rsid w:val="00F939C3"/>
    <w:rsid w:val="00FA73E4"/>
    <w:rsid w:val="00FB6B5D"/>
    <w:rsid w:val="00FB7B35"/>
    <w:rsid w:val="00FE016B"/>
    <w:rsid w:val="00FE0463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1237C05"/>
  <w15:chartTrackingRefBased/>
  <w15:docId w15:val="{EEF9952A-2B91-4C0C-830B-DCFF2BE5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28F"/>
    <w:rPr>
      <w:sz w:val="24"/>
      <w:szCs w:val="24"/>
    </w:rPr>
  </w:style>
  <w:style w:type="paragraph" w:styleId="Ttulo1">
    <w:name w:val="heading 1"/>
    <w:basedOn w:val="Normal"/>
    <w:next w:val="Normal"/>
    <w:qFormat/>
    <w:rsid w:val="00E4728F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E4728F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-539" w:right="-79"/>
      <w:jc w:val="both"/>
    </w:pPr>
    <w:rPr>
      <w:rFonts w:ascii="Tahoma" w:hAnsi="Tahoma" w:cs="Tahoma"/>
      <w:sz w:val="20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after="300" w:line="300" w:lineRule="exact"/>
      <w:jc w:val="both"/>
    </w:pPr>
    <w:rPr>
      <w:rFonts w:ascii="Tahoma" w:hAnsi="Tahoma" w:cs="Tahoma"/>
      <w:sz w:val="18"/>
    </w:rPr>
  </w:style>
  <w:style w:type="paragraph" w:customStyle="1" w:styleId="texto">
    <w:name w:val="texto"/>
    <w:basedOn w:val="Textodebloque"/>
    <w:pPr>
      <w:spacing w:after="300" w:line="300" w:lineRule="exact"/>
      <w:ind w:left="-540" w:right="-81"/>
    </w:pPr>
  </w:style>
  <w:style w:type="paragraph" w:customStyle="1" w:styleId="MiguelAngel">
    <w:name w:val="Miguel Angel"/>
    <w:basedOn w:val="Normal"/>
    <w:rPr>
      <w:rFonts w:ascii="Arial" w:hAnsi="Arial"/>
    </w:rPr>
  </w:style>
  <w:style w:type="character" w:styleId="Hipervnculo">
    <w:name w:val="Hyperlink"/>
    <w:rsid w:val="00054808"/>
    <w:rPr>
      <w:color w:val="0000FF"/>
      <w:u w:val="single"/>
    </w:rPr>
  </w:style>
  <w:style w:type="paragraph" w:styleId="Sangradetextonormal">
    <w:name w:val="Body Text Indent"/>
    <w:basedOn w:val="Normal"/>
    <w:rsid w:val="00C8230D"/>
    <w:pPr>
      <w:spacing w:after="120"/>
      <w:ind w:left="283"/>
    </w:pPr>
  </w:style>
  <w:style w:type="paragraph" w:styleId="Textodeglobo">
    <w:name w:val="Balloon Text"/>
    <w:basedOn w:val="Normal"/>
    <w:semiHidden/>
    <w:rsid w:val="00646C74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autoRedefine/>
    <w:rsid w:val="00A2416B"/>
    <w:pPr>
      <w:numPr>
        <w:numId w:val="10"/>
      </w:numPr>
      <w:tabs>
        <w:tab w:val="clear" w:pos="1980"/>
        <w:tab w:val="num" w:pos="900"/>
      </w:tabs>
      <w:suppressAutoHyphens/>
      <w:ind w:left="896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TILLAS%20PAPELERIA%20GERENCIA\carta%20blanco%20y%20neg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blanco y negro.dot</Template>
  <TotalTime>0</TotalTime>
  <Pages>1</Pages>
  <Words>115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un lugar de la Mancha de cuyo nombre no quiero acordarme</vt:lpstr>
    </vt:vector>
  </TitlesOfParts>
  <Company>Sanidad Asistencial de Castilla y León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un lugar de la Mancha de cuyo nombre no quiero acordarme</dc:title>
  <dc:subject/>
  <dc:creator>TesFerMo</dc:creator>
  <cp:keywords/>
  <cp:lastModifiedBy>Vian Antolin, Blanca Esther</cp:lastModifiedBy>
  <cp:revision>2</cp:revision>
  <cp:lastPrinted>2016-11-07T12:20:00Z</cp:lastPrinted>
  <dcterms:created xsi:type="dcterms:W3CDTF">2024-02-20T13:22:00Z</dcterms:created>
  <dcterms:modified xsi:type="dcterms:W3CDTF">2024-02-20T13:22:00Z</dcterms:modified>
</cp:coreProperties>
</file>