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5F" w:rsidRDefault="00E7305F" w:rsidP="00E1545E">
      <w:pPr>
        <w:suppressAutoHyphens/>
        <w:jc w:val="center"/>
        <w:rPr>
          <w:rFonts w:cs="Tahoma"/>
          <w:b/>
        </w:rPr>
      </w:pPr>
      <w:r>
        <w:rPr>
          <w:rFonts w:cs="Tahoma"/>
          <w:b/>
        </w:rPr>
        <w:t>CENSO DE INVESTIGADORES DE</w:t>
      </w:r>
      <w:r>
        <w:rPr>
          <w:rFonts w:cs="Tahoma"/>
          <w:b/>
        </w:rPr>
        <w:t xml:space="preserve"> LA </w:t>
      </w:r>
    </w:p>
    <w:p w:rsidR="000E44D4" w:rsidRDefault="00E7305F" w:rsidP="00E1545E">
      <w:pPr>
        <w:suppressAutoHyphens/>
        <w:jc w:val="center"/>
        <w:rPr>
          <w:rFonts w:ascii="Arial Narrow" w:eastAsia="Calibri" w:hAnsi="Arial Narrow" w:cs="Arial Narrow"/>
          <w:b/>
          <w:bCs/>
          <w:sz w:val="28"/>
          <w:szCs w:val="28"/>
          <w:u w:val="single"/>
          <w:lang w:eastAsia="ar-SA"/>
        </w:rPr>
      </w:pPr>
      <w:r>
        <w:rPr>
          <w:rFonts w:cs="Tahoma"/>
          <w:b/>
        </w:rPr>
        <w:t>GERENCIA DE ASISTENCIA SANITARIA DEL BIERZO</w:t>
      </w:r>
    </w:p>
    <w:p w:rsidR="000E25F6" w:rsidRPr="000E25F6" w:rsidRDefault="000E25F6" w:rsidP="000E25F6">
      <w:pPr>
        <w:rPr>
          <w:rFonts w:asciiTheme="minorHAnsi" w:hAnsiTheme="minorHAnsi" w:cstheme="minorHAnsi"/>
        </w:rPr>
      </w:pPr>
    </w:p>
    <w:p w:rsidR="00E7305F" w:rsidRDefault="00E7305F" w:rsidP="00E7305F">
      <w:pPr>
        <w:spacing w:after="120"/>
        <w:rPr>
          <w:rFonts w:ascii="Tahoma" w:hAnsi="Tahoma" w:cs="Tahoma"/>
          <w:sz w:val="20"/>
          <w:szCs w:val="20"/>
        </w:rPr>
      </w:pPr>
      <w:r w:rsidRPr="00E7305F">
        <w:rPr>
          <w:rFonts w:ascii="Tahoma" w:hAnsi="Tahoma" w:cs="Tahoma"/>
          <w:b/>
          <w:sz w:val="20"/>
          <w:szCs w:val="20"/>
        </w:rPr>
        <w:t>Investigadores principales o responsables</w:t>
      </w:r>
      <w:r w:rsidRPr="00E7305F">
        <w:rPr>
          <w:rFonts w:ascii="Tahoma" w:hAnsi="Tahoma" w:cs="Tahoma"/>
          <w:sz w:val="20"/>
          <w:szCs w:val="20"/>
        </w:rPr>
        <w:t>. Son los que diseñan los estudios, firman los proyectos como “investigadores principales” y van como “</w:t>
      </w:r>
      <w:proofErr w:type="spellStart"/>
      <w:r w:rsidRPr="00E7305F">
        <w:rPr>
          <w:rFonts w:ascii="Tahoma" w:hAnsi="Tahoma" w:cs="Tahoma"/>
          <w:sz w:val="20"/>
          <w:szCs w:val="20"/>
        </w:rPr>
        <w:t>corresponding</w:t>
      </w:r>
      <w:proofErr w:type="spellEnd"/>
      <w:r w:rsidRPr="00E7305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7305F">
        <w:rPr>
          <w:rFonts w:ascii="Tahoma" w:hAnsi="Tahoma" w:cs="Tahoma"/>
          <w:sz w:val="20"/>
          <w:szCs w:val="20"/>
        </w:rPr>
        <w:t>author</w:t>
      </w:r>
      <w:proofErr w:type="spellEnd"/>
      <w:r w:rsidRPr="00E7305F">
        <w:rPr>
          <w:rFonts w:ascii="Tahoma" w:hAnsi="Tahoma" w:cs="Tahoma"/>
          <w:sz w:val="20"/>
          <w:szCs w:val="20"/>
        </w:rPr>
        <w:t xml:space="preserve">” en las publicaciones. </w:t>
      </w:r>
    </w:p>
    <w:p w:rsidR="00E7305F" w:rsidRDefault="00E7305F" w:rsidP="00E7305F">
      <w:pPr>
        <w:spacing w:after="120"/>
        <w:rPr>
          <w:rFonts w:ascii="Tahoma" w:hAnsi="Tahoma" w:cs="Tahoma"/>
          <w:sz w:val="20"/>
          <w:szCs w:val="20"/>
        </w:rPr>
      </w:pPr>
      <w:r w:rsidRPr="00E7305F">
        <w:rPr>
          <w:rFonts w:ascii="Tahoma" w:hAnsi="Tahoma" w:cs="Tahoma"/>
          <w:sz w:val="20"/>
          <w:szCs w:val="20"/>
        </w:rPr>
        <w:t>Añádanse tantos investigadores como sean necesarios. Los investigadores no principales, o colaboradores, serán identificados en el apartado de líneas de investigación.</w:t>
      </w:r>
    </w:p>
    <w:p w:rsidR="00E7305F" w:rsidRDefault="00E7305F" w:rsidP="00E7305F">
      <w:pPr>
        <w:spacing w:after="120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97"/>
        <w:gridCol w:w="4890"/>
      </w:tblGrid>
      <w:tr w:rsidR="00E7305F" w:rsidRPr="00E43B89" w:rsidTr="00E7305F">
        <w:tc>
          <w:tcPr>
            <w:tcW w:w="4497" w:type="dxa"/>
          </w:tcPr>
          <w:p w:rsidR="00E7305F" w:rsidRDefault="00E7305F" w:rsidP="007841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Nombre y apellidos  I.P.</w:t>
            </w:r>
          </w:p>
          <w:p w:rsidR="00E7305F" w:rsidRPr="00E43B89" w:rsidRDefault="00E7305F" w:rsidP="007841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90" w:type="dxa"/>
          </w:tcPr>
          <w:p w:rsidR="00E7305F" w:rsidRPr="00E43B89" w:rsidRDefault="00E7305F" w:rsidP="007841E5">
            <w:pPr>
              <w:rPr>
                <w:rFonts w:asciiTheme="minorHAnsi" w:hAnsiTheme="minorHAnsi" w:cstheme="minorHAnsi"/>
              </w:rPr>
            </w:pPr>
          </w:p>
        </w:tc>
      </w:tr>
      <w:tr w:rsidR="00E7305F" w:rsidRPr="00E43B89" w:rsidTr="00E7305F">
        <w:tc>
          <w:tcPr>
            <w:tcW w:w="4497" w:type="dxa"/>
          </w:tcPr>
          <w:p w:rsidR="00E7305F" w:rsidRPr="00E43B89" w:rsidRDefault="00E7305F" w:rsidP="007841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Categoría profesional</w:t>
            </w:r>
          </w:p>
        </w:tc>
        <w:tc>
          <w:tcPr>
            <w:tcW w:w="4890" w:type="dxa"/>
          </w:tcPr>
          <w:p w:rsidR="00E7305F" w:rsidRDefault="00E7305F" w:rsidP="007841E5">
            <w:pPr>
              <w:rPr>
                <w:rFonts w:asciiTheme="minorHAnsi" w:hAnsiTheme="minorHAnsi" w:cstheme="minorHAnsi"/>
              </w:rPr>
            </w:pPr>
          </w:p>
          <w:p w:rsidR="00E7305F" w:rsidRPr="00E43B89" w:rsidRDefault="00E7305F" w:rsidP="007841E5">
            <w:pPr>
              <w:rPr>
                <w:rFonts w:asciiTheme="minorHAnsi" w:hAnsiTheme="minorHAnsi" w:cstheme="minorHAnsi"/>
              </w:rPr>
            </w:pPr>
          </w:p>
        </w:tc>
      </w:tr>
      <w:tr w:rsidR="00E7305F" w:rsidRPr="00E43B89" w:rsidTr="00E7305F">
        <w:tc>
          <w:tcPr>
            <w:tcW w:w="4497" w:type="dxa"/>
          </w:tcPr>
          <w:p w:rsidR="00E7305F" w:rsidRDefault="00E7305F" w:rsidP="007841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Teléfono</w:t>
            </w:r>
          </w:p>
          <w:p w:rsidR="00E7305F" w:rsidRPr="00E43B89" w:rsidRDefault="00E7305F" w:rsidP="007841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Correo electrónico</w:t>
            </w:r>
          </w:p>
        </w:tc>
        <w:tc>
          <w:tcPr>
            <w:tcW w:w="4890" w:type="dxa"/>
          </w:tcPr>
          <w:p w:rsidR="00E7305F" w:rsidRPr="00E43B89" w:rsidRDefault="00E7305F" w:rsidP="00E7305F">
            <w:pPr>
              <w:rPr>
                <w:rFonts w:asciiTheme="minorHAnsi" w:hAnsiTheme="minorHAnsi" w:cstheme="minorHAnsi"/>
              </w:rPr>
            </w:pPr>
          </w:p>
        </w:tc>
      </w:tr>
    </w:tbl>
    <w:p w:rsidR="00E7305F" w:rsidRDefault="00E7305F" w:rsidP="00E7305F">
      <w:pPr>
        <w:spacing w:after="120"/>
        <w:rPr>
          <w:rFonts w:ascii="Tahoma" w:hAnsi="Tahoma" w:cs="Tahoma"/>
          <w:sz w:val="20"/>
          <w:szCs w:val="20"/>
        </w:rPr>
      </w:pPr>
    </w:p>
    <w:p w:rsidR="00E7305F" w:rsidRPr="00E7305F" w:rsidRDefault="00E7305F" w:rsidP="00E7305F">
      <w:pPr>
        <w:spacing w:after="120"/>
        <w:rPr>
          <w:rFonts w:ascii="Tahoma" w:hAnsi="Tahoma" w:cs="Tahoma"/>
          <w:sz w:val="20"/>
          <w:szCs w:val="20"/>
        </w:rPr>
      </w:pPr>
      <w:r w:rsidRPr="00E7305F">
        <w:rPr>
          <w:rFonts w:ascii="Tahoma" w:hAnsi="Tahoma" w:cs="Tahoma"/>
          <w:b/>
          <w:sz w:val="20"/>
          <w:szCs w:val="20"/>
        </w:rPr>
        <w:t>Líneas de investigación</w:t>
      </w:r>
      <w:r w:rsidRPr="00E7305F">
        <w:rPr>
          <w:rFonts w:ascii="Tahoma" w:hAnsi="Tahoma" w:cs="Tahoma"/>
          <w:sz w:val="20"/>
          <w:szCs w:val="20"/>
        </w:rPr>
        <w:t xml:space="preserve">. Título, colaboradores (nombre, servicio y categoría profesional) y publicaciones en los </w:t>
      </w:r>
      <w:r w:rsidRPr="00E7305F">
        <w:rPr>
          <w:rFonts w:ascii="Tahoma" w:hAnsi="Tahoma" w:cs="Tahoma"/>
          <w:sz w:val="20"/>
          <w:szCs w:val="20"/>
          <w:u w:val="single"/>
        </w:rPr>
        <w:t>6 últimos años relevantes a cada línea</w:t>
      </w:r>
      <w:r w:rsidRPr="00E7305F">
        <w:rPr>
          <w:rFonts w:ascii="Tahoma" w:hAnsi="Tahoma" w:cs="Tahoma"/>
          <w:sz w:val="20"/>
          <w:szCs w:val="20"/>
        </w:rPr>
        <w:t>. Añádanse tantas líneas de trabajo como sean necesarias</w:t>
      </w:r>
    </w:p>
    <w:p w:rsidR="00E7305F" w:rsidRPr="00E7305F" w:rsidRDefault="00E7305F" w:rsidP="00E7305F">
      <w:pPr>
        <w:spacing w:after="120"/>
        <w:rPr>
          <w:rFonts w:ascii="Tahoma" w:hAnsi="Tahoma" w:cs="Tahoma"/>
          <w:sz w:val="20"/>
          <w:szCs w:val="20"/>
        </w:rPr>
      </w:pPr>
      <w:r w:rsidRPr="00E7305F">
        <w:rPr>
          <w:rFonts w:ascii="Tahoma" w:hAnsi="Tahoma" w:cs="Tahoma"/>
          <w:sz w:val="20"/>
          <w:szCs w:val="20"/>
        </w:rPr>
        <w:t>Línea 1.</w:t>
      </w:r>
    </w:p>
    <w:p w:rsidR="00E7305F" w:rsidRPr="00E7305F" w:rsidRDefault="00E7305F" w:rsidP="00E7305F">
      <w:pPr>
        <w:spacing w:after="120"/>
        <w:rPr>
          <w:rFonts w:ascii="Tahoma" w:hAnsi="Tahoma" w:cs="Tahoma"/>
          <w:sz w:val="20"/>
          <w:szCs w:val="20"/>
        </w:rPr>
      </w:pPr>
      <w:r w:rsidRPr="00E7305F">
        <w:rPr>
          <w:rFonts w:ascii="Tahoma" w:hAnsi="Tahoma" w:cs="Tahoma"/>
          <w:sz w:val="20"/>
          <w:szCs w:val="20"/>
        </w:rPr>
        <w:t>Título:</w:t>
      </w:r>
    </w:p>
    <w:p w:rsidR="00E7305F" w:rsidRPr="00E7305F" w:rsidRDefault="00E7305F" w:rsidP="00E7305F">
      <w:pPr>
        <w:spacing w:after="120"/>
        <w:rPr>
          <w:rFonts w:ascii="Tahoma" w:hAnsi="Tahoma" w:cs="Tahoma"/>
          <w:sz w:val="20"/>
          <w:szCs w:val="20"/>
        </w:rPr>
      </w:pPr>
      <w:r w:rsidRPr="00E7305F">
        <w:rPr>
          <w:rFonts w:ascii="Tahoma" w:hAnsi="Tahoma" w:cs="Tahoma"/>
          <w:sz w:val="20"/>
          <w:szCs w:val="20"/>
        </w:rPr>
        <w:t>Colaboradores:</w:t>
      </w:r>
    </w:p>
    <w:p w:rsidR="00E7305F" w:rsidRPr="00E7305F" w:rsidRDefault="00E7305F" w:rsidP="00E7305F">
      <w:pPr>
        <w:spacing w:after="120"/>
        <w:rPr>
          <w:rFonts w:ascii="Tahoma" w:hAnsi="Tahoma" w:cs="Tahoma"/>
          <w:sz w:val="20"/>
          <w:szCs w:val="20"/>
        </w:rPr>
      </w:pPr>
      <w:r w:rsidRPr="00E7305F">
        <w:rPr>
          <w:rFonts w:ascii="Tahoma" w:hAnsi="Tahoma" w:cs="Tahoma"/>
          <w:sz w:val="20"/>
          <w:szCs w:val="20"/>
        </w:rPr>
        <w:t>Publicaciones:</w:t>
      </w:r>
    </w:p>
    <w:p w:rsidR="00E7305F" w:rsidRPr="00E7305F" w:rsidRDefault="00E7305F" w:rsidP="00E7305F">
      <w:pPr>
        <w:spacing w:after="120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97"/>
        <w:gridCol w:w="4890"/>
      </w:tblGrid>
      <w:tr w:rsidR="00E7305F" w:rsidRPr="00E43B89" w:rsidTr="007841E5">
        <w:tc>
          <w:tcPr>
            <w:tcW w:w="4497" w:type="dxa"/>
          </w:tcPr>
          <w:p w:rsidR="00E7305F" w:rsidRDefault="00E7305F" w:rsidP="007841E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Línea 1</w:t>
            </w:r>
          </w:p>
          <w:p w:rsidR="00E7305F" w:rsidRDefault="00E7305F" w:rsidP="007841E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Línea 2</w:t>
            </w:r>
          </w:p>
          <w:p w:rsidR="00E7305F" w:rsidRDefault="00E7305F" w:rsidP="007841E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Línea 3</w:t>
            </w:r>
          </w:p>
          <w:p w:rsidR="00E7305F" w:rsidRDefault="00E7305F" w:rsidP="007841E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.</w:t>
            </w:r>
          </w:p>
          <w:p w:rsidR="00E7305F" w:rsidRDefault="00E7305F" w:rsidP="007841E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.</w:t>
            </w:r>
          </w:p>
          <w:p w:rsidR="00E7305F" w:rsidRPr="00E43B89" w:rsidRDefault="00E7305F" w:rsidP="00E730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4890" w:type="dxa"/>
          </w:tcPr>
          <w:p w:rsidR="00E7305F" w:rsidRPr="00E43B89" w:rsidRDefault="00E7305F" w:rsidP="007841E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7305F" w:rsidRPr="00E43B89" w:rsidTr="007841E5">
        <w:tc>
          <w:tcPr>
            <w:tcW w:w="4497" w:type="dxa"/>
          </w:tcPr>
          <w:p w:rsidR="00E7305F" w:rsidRDefault="00E7305F" w:rsidP="007841E5">
            <w:pPr>
              <w:rPr>
                <w:rFonts w:asciiTheme="minorHAnsi" w:hAnsiTheme="minorHAnsi" w:cstheme="minorHAnsi"/>
                <w:b/>
              </w:rPr>
            </w:pPr>
            <w:r w:rsidRPr="00E43B89">
              <w:rPr>
                <w:rFonts w:asciiTheme="minorHAnsi" w:hAnsiTheme="minorHAnsi" w:cstheme="minorHAnsi"/>
                <w:b/>
              </w:rPr>
              <w:t>Título</w:t>
            </w:r>
          </w:p>
          <w:p w:rsidR="00E7305F" w:rsidRPr="00E43B89" w:rsidRDefault="00E7305F" w:rsidP="007841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90" w:type="dxa"/>
          </w:tcPr>
          <w:p w:rsidR="00E7305F" w:rsidRPr="00E43B89" w:rsidRDefault="00E7305F" w:rsidP="007841E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7305F" w:rsidRPr="00E43B89" w:rsidTr="007841E5">
        <w:tc>
          <w:tcPr>
            <w:tcW w:w="4497" w:type="dxa"/>
          </w:tcPr>
          <w:p w:rsidR="00E7305F" w:rsidRDefault="00E7305F" w:rsidP="007841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Nombre y apellidos  </w:t>
            </w:r>
            <w:r>
              <w:rPr>
                <w:rFonts w:asciiTheme="minorHAnsi" w:hAnsiTheme="minorHAnsi" w:cstheme="minorHAnsi"/>
              </w:rPr>
              <w:t>colaboradores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E7305F" w:rsidRDefault="00E7305F" w:rsidP="007841E5">
            <w:pPr>
              <w:rPr>
                <w:rFonts w:asciiTheme="minorHAnsi" w:hAnsiTheme="minorHAnsi" w:cstheme="minorHAnsi"/>
              </w:rPr>
            </w:pPr>
          </w:p>
          <w:p w:rsidR="00E7305F" w:rsidRDefault="00E7305F" w:rsidP="007841E5">
            <w:pPr>
              <w:rPr>
                <w:rFonts w:asciiTheme="minorHAnsi" w:hAnsiTheme="minorHAnsi" w:cstheme="minorHAnsi"/>
              </w:rPr>
            </w:pPr>
          </w:p>
          <w:p w:rsidR="00E7305F" w:rsidRPr="00E43B89" w:rsidRDefault="00E7305F" w:rsidP="007841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90" w:type="dxa"/>
          </w:tcPr>
          <w:p w:rsidR="00E7305F" w:rsidRPr="00E43B89" w:rsidRDefault="00E7305F" w:rsidP="007841E5">
            <w:pPr>
              <w:rPr>
                <w:rFonts w:asciiTheme="minorHAnsi" w:hAnsiTheme="minorHAnsi" w:cstheme="minorHAnsi"/>
              </w:rPr>
            </w:pPr>
          </w:p>
        </w:tc>
      </w:tr>
      <w:tr w:rsidR="00E7305F" w:rsidRPr="00E43B89" w:rsidTr="007841E5">
        <w:tc>
          <w:tcPr>
            <w:tcW w:w="4497" w:type="dxa"/>
          </w:tcPr>
          <w:p w:rsidR="00E7305F" w:rsidRDefault="00E7305F" w:rsidP="007841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Publicaciones</w:t>
            </w:r>
          </w:p>
          <w:p w:rsidR="00E7305F" w:rsidRDefault="00E7305F" w:rsidP="007841E5">
            <w:pPr>
              <w:rPr>
                <w:rFonts w:asciiTheme="minorHAnsi" w:hAnsiTheme="minorHAnsi" w:cstheme="minorHAnsi"/>
              </w:rPr>
            </w:pPr>
          </w:p>
          <w:p w:rsidR="00E7305F" w:rsidRDefault="00E7305F" w:rsidP="007841E5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:rsidR="00E7305F" w:rsidRPr="00E43B89" w:rsidRDefault="00E7305F" w:rsidP="007841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90" w:type="dxa"/>
          </w:tcPr>
          <w:p w:rsidR="00E7305F" w:rsidRPr="00E43B89" w:rsidRDefault="00E7305F" w:rsidP="007841E5">
            <w:pPr>
              <w:rPr>
                <w:rFonts w:asciiTheme="minorHAnsi" w:hAnsiTheme="minorHAnsi" w:cstheme="minorHAnsi"/>
              </w:rPr>
            </w:pPr>
          </w:p>
        </w:tc>
      </w:tr>
    </w:tbl>
    <w:p w:rsidR="000E25F6" w:rsidRPr="000E25F6" w:rsidRDefault="000E25F6" w:rsidP="000E25F6">
      <w:pPr>
        <w:rPr>
          <w:rFonts w:asciiTheme="minorHAnsi" w:hAnsiTheme="minorHAnsi" w:cstheme="minorHAnsi"/>
        </w:rPr>
      </w:pPr>
    </w:p>
    <w:sectPr w:rsidR="000E25F6" w:rsidRPr="000E25F6" w:rsidSect="005D628A">
      <w:headerReference w:type="default" r:id="rId8"/>
      <w:footerReference w:type="default" r:id="rId9"/>
      <w:pgSz w:w="11906" w:h="16838" w:code="9"/>
      <w:pgMar w:top="2805" w:right="1133" w:bottom="1985" w:left="1134" w:header="567" w:footer="1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C49" w:rsidRDefault="002A4C49">
      <w:r>
        <w:separator/>
      </w:r>
    </w:p>
  </w:endnote>
  <w:endnote w:type="continuationSeparator" w:id="0">
    <w:p w:rsidR="002A4C49" w:rsidRDefault="002A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E99" w:rsidRDefault="000E44D4" w:rsidP="008A208B">
    <w:pPr>
      <w:tabs>
        <w:tab w:val="left" w:pos="8833"/>
      </w:tabs>
      <w:jc w:val="center"/>
      <w:rPr>
        <w:rFonts w:ascii="Arial" w:hAnsi="Arial" w:cs="Arial"/>
        <w:color w:val="008CD2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EC62AAE" wp14:editId="436051D1">
          <wp:simplePos x="0" y="0"/>
          <wp:positionH relativeFrom="column">
            <wp:posOffset>2421255</wp:posOffset>
          </wp:positionH>
          <wp:positionV relativeFrom="paragraph">
            <wp:posOffset>53340</wp:posOffset>
          </wp:positionV>
          <wp:extent cx="1335405" cy="667385"/>
          <wp:effectExtent l="0" t="0" r="0" b="0"/>
          <wp:wrapNone/>
          <wp:docPr id="6" name="Imagen 6" descr="consejeria_sanidad_140x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onsejeria_sanidad_140x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C49" w:rsidRDefault="002A4C49">
      <w:r>
        <w:separator/>
      </w:r>
    </w:p>
  </w:footnote>
  <w:footnote w:type="continuationSeparator" w:id="0">
    <w:p w:rsidR="002A4C49" w:rsidRDefault="002A4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649" w:rsidRPr="005D628A" w:rsidRDefault="000E44D4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0EC83B" wp14:editId="62247166">
              <wp:simplePos x="0" y="0"/>
              <wp:positionH relativeFrom="column">
                <wp:posOffset>-300355</wp:posOffset>
              </wp:positionH>
              <wp:positionV relativeFrom="paragraph">
                <wp:posOffset>1173480</wp:posOffset>
              </wp:positionV>
              <wp:extent cx="2018665" cy="266700"/>
              <wp:effectExtent l="4445" t="1905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866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628A" w:rsidRPr="005D628A" w:rsidRDefault="005D628A" w:rsidP="005D628A">
                          <w:pPr>
                            <w:jc w:val="center"/>
                            <w:rPr>
                              <w:rFonts w:ascii="Arial" w:hAnsi="Arial" w:cs="Arial"/>
                              <w:color w:val="008CD2"/>
                              <w:sz w:val="12"/>
                              <w:szCs w:val="12"/>
                            </w:rPr>
                          </w:pPr>
                          <w:r w:rsidRPr="005D628A">
                            <w:rPr>
                              <w:rFonts w:ascii="Arial" w:hAnsi="Arial" w:cs="Arial"/>
                              <w:color w:val="008CD2"/>
                              <w:sz w:val="12"/>
                              <w:szCs w:val="12"/>
                            </w:rPr>
                            <w:t>C/ Médicos sin Fronteras, 7 - 24404 PONFERRADA</w:t>
                          </w:r>
                        </w:p>
                        <w:p w:rsidR="005D628A" w:rsidRPr="005D628A" w:rsidRDefault="005D628A" w:rsidP="005D628A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5D628A">
                            <w:rPr>
                              <w:rFonts w:ascii="Arial" w:hAnsi="Arial" w:cs="Arial"/>
                              <w:color w:val="008CD2"/>
                              <w:sz w:val="12"/>
                              <w:szCs w:val="12"/>
                            </w:rPr>
                            <w:t>Teléfonos 987 455 200 / 987 401 51</w:t>
                          </w:r>
                          <w:r w:rsidR="008C06C9">
                            <w:rPr>
                              <w:rFonts w:ascii="Arial" w:hAnsi="Arial" w:cs="Arial"/>
                              <w:color w:val="008CD2"/>
                              <w:sz w:val="12"/>
                              <w:szCs w:val="1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3.65pt;margin-top:92.4pt;width:158.9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" filled="f" stroked="f">
              <v:textbox style="mso-fit-shape-to-text:t">
                <w:txbxContent>
                  <w:p w:rsidR="005D628A" w:rsidRPr="005D628A" w:rsidRDefault="005D628A" w:rsidP="005D628A">
                    <w:pPr>
                      <w:jc w:val="center"/>
                      <w:rPr>
                        <w:rFonts w:ascii="Arial" w:hAnsi="Arial" w:cs="Arial"/>
                        <w:color w:val="008CD2"/>
                        <w:sz w:val="12"/>
                        <w:szCs w:val="12"/>
                      </w:rPr>
                    </w:pPr>
                    <w:r w:rsidRPr="005D628A">
                      <w:rPr>
                        <w:rFonts w:ascii="Arial" w:hAnsi="Arial" w:cs="Arial"/>
                        <w:color w:val="008CD2"/>
                        <w:sz w:val="12"/>
                        <w:szCs w:val="12"/>
                      </w:rPr>
                      <w:t>C/ Médicos sin Fronteras, 7 - 24404 PONFERRADA</w:t>
                    </w:r>
                  </w:p>
                  <w:p w:rsidR="005D628A" w:rsidRPr="005D628A" w:rsidRDefault="005D628A" w:rsidP="005D628A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5D628A">
                      <w:rPr>
                        <w:rFonts w:ascii="Arial" w:hAnsi="Arial" w:cs="Arial"/>
                        <w:color w:val="008CD2"/>
                        <w:sz w:val="12"/>
                        <w:szCs w:val="12"/>
                      </w:rPr>
                      <w:t>Teléfonos 987 455 200 / 987 401 51</w:t>
                    </w:r>
                    <w:r w:rsidR="008C06C9">
                      <w:rPr>
                        <w:rFonts w:ascii="Arial" w:hAnsi="Arial" w:cs="Arial"/>
                        <w:color w:val="008CD2"/>
                        <w:sz w:val="12"/>
                        <w:szCs w:val="1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2B1F3A76" wp14:editId="681283A0">
          <wp:simplePos x="0" y="0"/>
          <wp:positionH relativeFrom="column">
            <wp:posOffset>-17145</wp:posOffset>
          </wp:positionH>
          <wp:positionV relativeFrom="paragraph">
            <wp:posOffset>308610</wp:posOffset>
          </wp:positionV>
          <wp:extent cx="1508760" cy="942340"/>
          <wp:effectExtent l="0" t="0" r="0" b="0"/>
          <wp:wrapNone/>
          <wp:docPr id="5" name="Imagen 5" descr="Logo_GASBI_color_con_sombras_300x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GASBI_color_con_sombras_300x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508B43" wp14:editId="11FB3FAA">
              <wp:simplePos x="0" y="0"/>
              <wp:positionH relativeFrom="column">
                <wp:posOffset>4803140</wp:posOffset>
              </wp:positionH>
              <wp:positionV relativeFrom="paragraph">
                <wp:posOffset>304165</wp:posOffset>
              </wp:positionV>
              <wp:extent cx="1334135" cy="712470"/>
              <wp:effectExtent l="2540" t="0" r="0" b="254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4135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59A" w:rsidRDefault="000E44D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142081" wp14:editId="7C2F9BBF">
                                <wp:extent cx="1155700" cy="622300"/>
                                <wp:effectExtent l="0" t="0" r="6350" b="6350"/>
                                <wp:docPr id="7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5700" cy="622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378.2pt;margin-top:23.95pt;width:105.05pt;height:56.1pt;z-index:25165619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" filled="f" stroked="f">
              <v:textbox style="mso-fit-shape-to-text:t">
                <w:txbxContent>
                  <w:p w:rsidR="0096659A" w:rsidRDefault="000E44D4">
                    <w:r>
                      <w:rPr>
                        <w:noProof/>
                      </w:rPr>
                      <w:drawing>
                        <wp:inline distT="0" distB="0" distL="0" distR="0" wp14:anchorId="01142081" wp14:editId="7C2F9BBF">
                          <wp:extent cx="1155700" cy="622300"/>
                          <wp:effectExtent l="0" t="0" r="6350" b="6350"/>
                          <wp:docPr id="7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5700" cy="622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61C9"/>
    <w:multiLevelType w:val="hybridMultilevel"/>
    <w:tmpl w:val="64322D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B5EB1"/>
    <w:multiLevelType w:val="hybridMultilevel"/>
    <w:tmpl w:val="A35C96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A647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413EAD"/>
    <w:multiLevelType w:val="hybridMultilevel"/>
    <w:tmpl w:val="7BC0D52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9658EF"/>
    <w:multiLevelType w:val="hybridMultilevel"/>
    <w:tmpl w:val="4290DD00"/>
    <w:lvl w:ilvl="0" w:tplc="A50AF3DE">
      <w:numFmt w:val="bullet"/>
      <w:lvlText w:val="-"/>
      <w:lvlJc w:val="left"/>
      <w:pPr>
        <w:ind w:left="1494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46446F8D"/>
    <w:multiLevelType w:val="hybridMultilevel"/>
    <w:tmpl w:val="D9FE8898"/>
    <w:lvl w:ilvl="0" w:tplc="CBA642D8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6B2179"/>
    <w:multiLevelType w:val="hybridMultilevel"/>
    <w:tmpl w:val="3CCCBF42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D4"/>
    <w:rsid w:val="00017827"/>
    <w:rsid w:val="00023830"/>
    <w:rsid w:val="00043BA5"/>
    <w:rsid w:val="00044416"/>
    <w:rsid w:val="000634EB"/>
    <w:rsid w:val="00071E15"/>
    <w:rsid w:val="00076FF0"/>
    <w:rsid w:val="00080EC4"/>
    <w:rsid w:val="000950CD"/>
    <w:rsid w:val="000B1383"/>
    <w:rsid w:val="000D6674"/>
    <w:rsid w:val="000E16CD"/>
    <w:rsid w:val="000E25F6"/>
    <w:rsid w:val="000E44D4"/>
    <w:rsid w:val="001063EE"/>
    <w:rsid w:val="00111BCF"/>
    <w:rsid w:val="001144A9"/>
    <w:rsid w:val="00150767"/>
    <w:rsid w:val="00164EB1"/>
    <w:rsid w:val="0017271F"/>
    <w:rsid w:val="00172B07"/>
    <w:rsid w:val="00182E10"/>
    <w:rsid w:val="00187D00"/>
    <w:rsid w:val="00190105"/>
    <w:rsid w:val="00192C21"/>
    <w:rsid w:val="001A5A2C"/>
    <w:rsid w:val="001A6100"/>
    <w:rsid w:val="001F48E3"/>
    <w:rsid w:val="002143F7"/>
    <w:rsid w:val="00251AD1"/>
    <w:rsid w:val="00266B16"/>
    <w:rsid w:val="002677D5"/>
    <w:rsid w:val="002738C5"/>
    <w:rsid w:val="002835AF"/>
    <w:rsid w:val="00291048"/>
    <w:rsid w:val="00293374"/>
    <w:rsid w:val="002957D6"/>
    <w:rsid w:val="002A4C49"/>
    <w:rsid w:val="002B6F49"/>
    <w:rsid w:val="00300738"/>
    <w:rsid w:val="00310CF1"/>
    <w:rsid w:val="003115F4"/>
    <w:rsid w:val="00325E2A"/>
    <w:rsid w:val="0035508F"/>
    <w:rsid w:val="00362B47"/>
    <w:rsid w:val="00363627"/>
    <w:rsid w:val="00367D76"/>
    <w:rsid w:val="00370C7E"/>
    <w:rsid w:val="003838B6"/>
    <w:rsid w:val="003858FE"/>
    <w:rsid w:val="00392AA5"/>
    <w:rsid w:val="0039425A"/>
    <w:rsid w:val="00397BF0"/>
    <w:rsid w:val="003C38E4"/>
    <w:rsid w:val="004148D1"/>
    <w:rsid w:val="0042603F"/>
    <w:rsid w:val="004321E0"/>
    <w:rsid w:val="00475C53"/>
    <w:rsid w:val="00480831"/>
    <w:rsid w:val="004863BE"/>
    <w:rsid w:val="004B417A"/>
    <w:rsid w:val="004E3DEB"/>
    <w:rsid w:val="004E5A02"/>
    <w:rsid w:val="004E7E30"/>
    <w:rsid w:val="004F41EF"/>
    <w:rsid w:val="005178E0"/>
    <w:rsid w:val="00521C72"/>
    <w:rsid w:val="00527911"/>
    <w:rsid w:val="00531C0F"/>
    <w:rsid w:val="00547617"/>
    <w:rsid w:val="00562687"/>
    <w:rsid w:val="00573534"/>
    <w:rsid w:val="00580B06"/>
    <w:rsid w:val="0058619E"/>
    <w:rsid w:val="005A0E99"/>
    <w:rsid w:val="005A7345"/>
    <w:rsid w:val="005C66AF"/>
    <w:rsid w:val="005D628A"/>
    <w:rsid w:val="005E5EE2"/>
    <w:rsid w:val="006115FD"/>
    <w:rsid w:val="00631044"/>
    <w:rsid w:val="00632022"/>
    <w:rsid w:val="006720B4"/>
    <w:rsid w:val="00673F11"/>
    <w:rsid w:val="006955B9"/>
    <w:rsid w:val="006973F8"/>
    <w:rsid w:val="006B4C17"/>
    <w:rsid w:val="006C0A4A"/>
    <w:rsid w:val="006C31FD"/>
    <w:rsid w:val="00711522"/>
    <w:rsid w:val="00751F32"/>
    <w:rsid w:val="00760E79"/>
    <w:rsid w:val="00772081"/>
    <w:rsid w:val="00782931"/>
    <w:rsid w:val="007869FD"/>
    <w:rsid w:val="007910BF"/>
    <w:rsid w:val="007968A9"/>
    <w:rsid w:val="007A117C"/>
    <w:rsid w:val="007D4F62"/>
    <w:rsid w:val="007E1496"/>
    <w:rsid w:val="00833BA9"/>
    <w:rsid w:val="008430B3"/>
    <w:rsid w:val="00845649"/>
    <w:rsid w:val="00863442"/>
    <w:rsid w:val="0086435E"/>
    <w:rsid w:val="00864AE9"/>
    <w:rsid w:val="008715F5"/>
    <w:rsid w:val="00880F72"/>
    <w:rsid w:val="00887006"/>
    <w:rsid w:val="00891813"/>
    <w:rsid w:val="008944AB"/>
    <w:rsid w:val="008A208B"/>
    <w:rsid w:val="008A2DF3"/>
    <w:rsid w:val="008C06C9"/>
    <w:rsid w:val="008C43B3"/>
    <w:rsid w:val="008C701E"/>
    <w:rsid w:val="008D6A1A"/>
    <w:rsid w:val="008E485D"/>
    <w:rsid w:val="008E79A1"/>
    <w:rsid w:val="008F01B5"/>
    <w:rsid w:val="008F0D44"/>
    <w:rsid w:val="008F441C"/>
    <w:rsid w:val="009048F7"/>
    <w:rsid w:val="00914EA5"/>
    <w:rsid w:val="0091783C"/>
    <w:rsid w:val="00934405"/>
    <w:rsid w:val="00934CCD"/>
    <w:rsid w:val="0094267E"/>
    <w:rsid w:val="00951A61"/>
    <w:rsid w:val="00953D77"/>
    <w:rsid w:val="009575CD"/>
    <w:rsid w:val="0096659A"/>
    <w:rsid w:val="00973D49"/>
    <w:rsid w:val="00994923"/>
    <w:rsid w:val="009B4F47"/>
    <w:rsid w:val="009B5E4F"/>
    <w:rsid w:val="009D3FBB"/>
    <w:rsid w:val="009E6AC2"/>
    <w:rsid w:val="00A106CC"/>
    <w:rsid w:val="00A30AE9"/>
    <w:rsid w:val="00A35A0D"/>
    <w:rsid w:val="00A45940"/>
    <w:rsid w:val="00A65C65"/>
    <w:rsid w:val="00A67069"/>
    <w:rsid w:val="00A849F3"/>
    <w:rsid w:val="00A96E41"/>
    <w:rsid w:val="00AA18DA"/>
    <w:rsid w:val="00AB4803"/>
    <w:rsid w:val="00AC4A44"/>
    <w:rsid w:val="00AD3648"/>
    <w:rsid w:val="00AF52CE"/>
    <w:rsid w:val="00B0159C"/>
    <w:rsid w:val="00B10210"/>
    <w:rsid w:val="00B14F16"/>
    <w:rsid w:val="00B21C4F"/>
    <w:rsid w:val="00B53C34"/>
    <w:rsid w:val="00B60E68"/>
    <w:rsid w:val="00B610A4"/>
    <w:rsid w:val="00B61807"/>
    <w:rsid w:val="00B92BA1"/>
    <w:rsid w:val="00BB4D69"/>
    <w:rsid w:val="00BC3A7E"/>
    <w:rsid w:val="00BE2B8C"/>
    <w:rsid w:val="00C05CB5"/>
    <w:rsid w:val="00C30DAF"/>
    <w:rsid w:val="00C652CC"/>
    <w:rsid w:val="00C67690"/>
    <w:rsid w:val="00C705EC"/>
    <w:rsid w:val="00C92905"/>
    <w:rsid w:val="00C93543"/>
    <w:rsid w:val="00C95656"/>
    <w:rsid w:val="00CA70E9"/>
    <w:rsid w:val="00CA7CC8"/>
    <w:rsid w:val="00CB086C"/>
    <w:rsid w:val="00CE12D0"/>
    <w:rsid w:val="00CE5DF6"/>
    <w:rsid w:val="00CF3961"/>
    <w:rsid w:val="00D001BE"/>
    <w:rsid w:val="00D07DDC"/>
    <w:rsid w:val="00D100AD"/>
    <w:rsid w:val="00D155C3"/>
    <w:rsid w:val="00D21974"/>
    <w:rsid w:val="00D3132A"/>
    <w:rsid w:val="00D3305F"/>
    <w:rsid w:val="00D400D6"/>
    <w:rsid w:val="00D40202"/>
    <w:rsid w:val="00D5408A"/>
    <w:rsid w:val="00D57258"/>
    <w:rsid w:val="00D61A9A"/>
    <w:rsid w:val="00D77FA6"/>
    <w:rsid w:val="00DA3BC3"/>
    <w:rsid w:val="00DA553F"/>
    <w:rsid w:val="00DC00AD"/>
    <w:rsid w:val="00DC765F"/>
    <w:rsid w:val="00E01340"/>
    <w:rsid w:val="00E148A8"/>
    <w:rsid w:val="00E1545E"/>
    <w:rsid w:val="00E24700"/>
    <w:rsid w:val="00E4061B"/>
    <w:rsid w:val="00E43B89"/>
    <w:rsid w:val="00E7272A"/>
    <w:rsid w:val="00E7305F"/>
    <w:rsid w:val="00EB5C2D"/>
    <w:rsid w:val="00EC3890"/>
    <w:rsid w:val="00ED394C"/>
    <w:rsid w:val="00EE3368"/>
    <w:rsid w:val="00F02623"/>
    <w:rsid w:val="00F477D5"/>
    <w:rsid w:val="00F53C04"/>
    <w:rsid w:val="00F636BF"/>
    <w:rsid w:val="00F64F26"/>
    <w:rsid w:val="00F64F9F"/>
    <w:rsid w:val="00F802F9"/>
    <w:rsid w:val="00FA039B"/>
    <w:rsid w:val="00FA17B8"/>
    <w:rsid w:val="00FA2A03"/>
    <w:rsid w:val="00FB321C"/>
    <w:rsid w:val="00FB7800"/>
    <w:rsid w:val="00FC2AA9"/>
    <w:rsid w:val="00FC5878"/>
    <w:rsid w:val="00FF02D7"/>
    <w:rsid w:val="00F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305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6">
    <w:name w:val="xl26"/>
    <w:basedOn w:val="Normal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7">
    <w:name w:val="xl27"/>
    <w:basedOn w:val="Normal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8">
    <w:name w:val="xl28"/>
    <w:basedOn w:val="Normal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9">
    <w:name w:val="xl29"/>
    <w:basedOn w:val="Normal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0">
    <w:name w:val="xl30"/>
    <w:basedOn w:val="Normal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1">
    <w:name w:val="xl31"/>
    <w:basedOn w:val="Normal"/>
    <w:pPr>
      <w:pBdr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2">
    <w:name w:val="xl32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3">
    <w:name w:val="xl33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4">
    <w:name w:val="xl3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5">
    <w:name w:val="xl35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36">
    <w:name w:val="xl3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7">
    <w:name w:val="xl37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9">
    <w:name w:val="xl3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0">
    <w:name w:val="xl4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44">
    <w:name w:val="xl44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7">
    <w:name w:val="xl47"/>
    <w:basedOn w:val="Normal"/>
    <w:pPr>
      <w:pBdr>
        <w:top w:val="single" w:sz="4" w:space="0" w:color="auto"/>
        <w:bottom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48">
    <w:name w:val="xl48"/>
    <w:basedOn w:val="Normal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52">
    <w:name w:val="xl52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53">
    <w:name w:val="xl53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54">
    <w:name w:val="xl54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55">
    <w:name w:val="xl55"/>
    <w:basedOn w:val="Normal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56">
    <w:name w:val="xl5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7">
    <w:name w:val="xl5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8">
    <w:name w:val="xl58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59">
    <w:name w:val="xl5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60">
    <w:name w:val="xl60"/>
    <w:basedOn w:val="Normal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1">
    <w:name w:val="xl61"/>
    <w:basedOn w:val="Normal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62">
    <w:name w:val="xl62"/>
    <w:basedOn w:val="Normal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63">
    <w:name w:val="xl63"/>
    <w:basedOn w:val="Normal"/>
    <w:pPr>
      <w:pBdr>
        <w:top w:val="single" w:sz="12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64">
    <w:name w:val="xl64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69">
    <w:name w:val="xl69"/>
    <w:basedOn w:val="Normal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72">
    <w:name w:val="xl72"/>
    <w:basedOn w:val="Normal"/>
    <w:pPr>
      <w:pBdr>
        <w:top w:val="single" w:sz="12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3">
    <w:name w:val="xl73"/>
    <w:basedOn w:val="Normal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76">
    <w:name w:val="xl76"/>
    <w:basedOn w:val="Normal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77">
    <w:name w:val="xl77"/>
    <w:basedOn w:val="Normal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78">
    <w:name w:val="xl78"/>
    <w:basedOn w:val="Normal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80">
    <w:name w:val="xl80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0000"/>
    </w:rPr>
  </w:style>
  <w:style w:type="paragraph" w:styleId="Piedepgina">
    <w:name w:val="footer"/>
    <w:basedOn w:val="Normal"/>
    <w:rsid w:val="00863442"/>
    <w:pPr>
      <w:tabs>
        <w:tab w:val="center" w:pos="4252"/>
        <w:tab w:val="right" w:pos="8504"/>
      </w:tabs>
    </w:pPr>
    <w:rPr>
      <w:lang w:eastAsia="en-US"/>
    </w:rPr>
  </w:style>
  <w:style w:type="paragraph" w:styleId="Encabezado">
    <w:name w:val="header"/>
    <w:basedOn w:val="Normal"/>
    <w:rsid w:val="00863442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829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">
    <w:name w:val="texto"/>
    <w:basedOn w:val="Normal"/>
    <w:rsid w:val="00C30DAF"/>
    <w:pPr>
      <w:spacing w:after="300" w:line="300" w:lineRule="atLeast"/>
      <w:jc w:val="both"/>
    </w:pPr>
    <w:rPr>
      <w:rFonts w:ascii="Tahoma" w:eastAsia="Calibri" w:hAnsi="Tahoma" w:cs="Tahoma"/>
      <w:sz w:val="20"/>
      <w:szCs w:val="20"/>
      <w:lang w:val="es-ES_tradnl" w:eastAsia="es-ES_tradnl"/>
    </w:rPr>
  </w:style>
  <w:style w:type="paragraph" w:styleId="Textodeglobo">
    <w:name w:val="Balloon Text"/>
    <w:basedOn w:val="Normal"/>
    <w:link w:val="TextodegloboCar"/>
    <w:rsid w:val="009665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665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5C6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aconcuadrcula">
    <w:name w:val="Table Grid"/>
    <w:basedOn w:val="Tablanormal"/>
    <w:rsid w:val="00A65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305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6">
    <w:name w:val="xl26"/>
    <w:basedOn w:val="Normal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7">
    <w:name w:val="xl27"/>
    <w:basedOn w:val="Normal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8">
    <w:name w:val="xl28"/>
    <w:basedOn w:val="Normal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9">
    <w:name w:val="xl29"/>
    <w:basedOn w:val="Normal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0">
    <w:name w:val="xl30"/>
    <w:basedOn w:val="Normal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1">
    <w:name w:val="xl31"/>
    <w:basedOn w:val="Normal"/>
    <w:pPr>
      <w:pBdr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2">
    <w:name w:val="xl32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3">
    <w:name w:val="xl33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4">
    <w:name w:val="xl3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5">
    <w:name w:val="xl35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36">
    <w:name w:val="xl3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7">
    <w:name w:val="xl37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9">
    <w:name w:val="xl3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0">
    <w:name w:val="xl4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44">
    <w:name w:val="xl44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7">
    <w:name w:val="xl47"/>
    <w:basedOn w:val="Normal"/>
    <w:pPr>
      <w:pBdr>
        <w:top w:val="single" w:sz="4" w:space="0" w:color="auto"/>
        <w:bottom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48">
    <w:name w:val="xl48"/>
    <w:basedOn w:val="Normal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52">
    <w:name w:val="xl52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53">
    <w:name w:val="xl53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54">
    <w:name w:val="xl54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55">
    <w:name w:val="xl55"/>
    <w:basedOn w:val="Normal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56">
    <w:name w:val="xl5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7">
    <w:name w:val="xl5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8">
    <w:name w:val="xl58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59">
    <w:name w:val="xl5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60">
    <w:name w:val="xl60"/>
    <w:basedOn w:val="Normal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1">
    <w:name w:val="xl61"/>
    <w:basedOn w:val="Normal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62">
    <w:name w:val="xl62"/>
    <w:basedOn w:val="Normal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63">
    <w:name w:val="xl63"/>
    <w:basedOn w:val="Normal"/>
    <w:pPr>
      <w:pBdr>
        <w:top w:val="single" w:sz="12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64">
    <w:name w:val="xl64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69">
    <w:name w:val="xl69"/>
    <w:basedOn w:val="Normal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72">
    <w:name w:val="xl72"/>
    <w:basedOn w:val="Normal"/>
    <w:pPr>
      <w:pBdr>
        <w:top w:val="single" w:sz="12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3">
    <w:name w:val="xl73"/>
    <w:basedOn w:val="Normal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76">
    <w:name w:val="xl76"/>
    <w:basedOn w:val="Normal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77">
    <w:name w:val="xl77"/>
    <w:basedOn w:val="Normal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78">
    <w:name w:val="xl78"/>
    <w:basedOn w:val="Normal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80">
    <w:name w:val="xl80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0000"/>
    </w:rPr>
  </w:style>
  <w:style w:type="paragraph" w:styleId="Piedepgina">
    <w:name w:val="footer"/>
    <w:basedOn w:val="Normal"/>
    <w:rsid w:val="00863442"/>
    <w:pPr>
      <w:tabs>
        <w:tab w:val="center" w:pos="4252"/>
        <w:tab w:val="right" w:pos="8504"/>
      </w:tabs>
    </w:pPr>
    <w:rPr>
      <w:lang w:eastAsia="en-US"/>
    </w:rPr>
  </w:style>
  <w:style w:type="paragraph" w:styleId="Encabezado">
    <w:name w:val="header"/>
    <w:basedOn w:val="Normal"/>
    <w:rsid w:val="00863442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829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">
    <w:name w:val="texto"/>
    <w:basedOn w:val="Normal"/>
    <w:rsid w:val="00C30DAF"/>
    <w:pPr>
      <w:spacing w:after="300" w:line="300" w:lineRule="atLeast"/>
      <w:jc w:val="both"/>
    </w:pPr>
    <w:rPr>
      <w:rFonts w:ascii="Tahoma" w:eastAsia="Calibri" w:hAnsi="Tahoma" w:cs="Tahoma"/>
      <w:sz w:val="20"/>
      <w:szCs w:val="20"/>
      <w:lang w:val="es-ES_tradnl" w:eastAsia="es-ES_tradnl"/>
    </w:rPr>
  </w:style>
  <w:style w:type="paragraph" w:styleId="Textodeglobo">
    <w:name w:val="Balloon Text"/>
    <w:basedOn w:val="Normal"/>
    <w:link w:val="TextodegloboCar"/>
    <w:rsid w:val="009665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665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5C6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aconcuadrcula">
    <w:name w:val="Table Grid"/>
    <w:basedOn w:val="Tablanormal"/>
    <w:rsid w:val="00A65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56367P\Desktop\escritorio\MODELOS%20ESCRITOS\carta_color_GASB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carta_color_GASBI</Template>
  <TotalTime>1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El Bierzo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Castro Bayon, Almudena</dc:creator>
  <cp:lastModifiedBy>Castro Bayon, Almudena</cp:lastModifiedBy>
  <cp:revision>2</cp:revision>
  <cp:lastPrinted>2021-07-14T11:22:00Z</cp:lastPrinted>
  <dcterms:created xsi:type="dcterms:W3CDTF">2021-08-18T10:29:00Z</dcterms:created>
  <dcterms:modified xsi:type="dcterms:W3CDTF">2021-08-18T10:29:00Z</dcterms:modified>
</cp:coreProperties>
</file>