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1658" w14:textId="278C96B3" w:rsidR="00F0055F" w:rsidRPr="00F0055F" w:rsidRDefault="00F0055F" w:rsidP="00F0055F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F0055F">
        <w:rPr>
          <w:b/>
          <w:bCs/>
          <w:kern w:val="36"/>
          <w:sz w:val="48"/>
          <w:szCs w:val="48"/>
        </w:rPr>
        <w:t xml:space="preserve">III Marcha solidaria por la salud mental en el Bierzo organizada por </w:t>
      </w:r>
      <w:r>
        <w:rPr>
          <w:b/>
          <w:bCs/>
          <w:kern w:val="36"/>
          <w:sz w:val="48"/>
          <w:szCs w:val="48"/>
        </w:rPr>
        <w:t>ALFAEM</w:t>
      </w:r>
    </w:p>
    <w:p w14:paraId="691A9F1F" w14:textId="77777777" w:rsidR="00433390" w:rsidRPr="00433390" w:rsidRDefault="00F0055F" w:rsidP="00F0055F">
      <w:pPr>
        <w:spacing w:after="200" w:line="276" w:lineRule="auto"/>
        <w:jc w:val="both"/>
        <w:rPr>
          <w:rFonts w:ascii="Arial" w:hAnsi="Arial"/>
          <w:b/>
          <w:bCs/>
        </w:rPr>
      </w:pPr>
      <w:r w:rsidRPr="00433390">
        <w:rPr>
          <w:rFonts w:ascii="Arial" w:hAnsi="Arial"/>
          <w:b/>
          <w:bCs/>
        </w:rPr>
        <w:t xml:space="preserve">El Hospital El Bierzo y la Gerencia de Asistencia Sanitaria del Bierzo colaboran un año más en la celebración de la III Marcha Solidaria por la Salud Mental. </w:t>
      </w:r>
    </w:p>
    <w:p w14:paraId="1AD67264" w14:textId="65EDA688" w:rsidR="00F0055F" w:rsidRPr="00433390" w:rsidRDefault="00F0055F" w:rsidP="00F0055F">
      <w:pPr>
        <w:spacing w:after="200" w:line="276" w:lineRule="auto"/>
        <w:jc w:val="both"/>
        <w:rPr>
          <w:rFonts w:ascii="Arial" w:hAnsi="Arial"/>
          <w:sz w:val="22"/>
          <w:szCs w:val="22"/>
        </w:rPr>
      </w:pPr>
      <w:r w:rsidRPr="00433390">
        <w:rPr>
          <w:rFonts w:ascii="Arial" w:hAnsi="Arial"/>
          <w:sz w:val="22"/>
          <w:szCs w:val="22"/>
        </w:rPr>
        <w:t>Tras dos años parados por la pandemia queremos retomar esta actividad en la que se promociona la actividad física y en que toda la sociedad reconoce la importancia de la sa</w:t>
      </w:r>
      <w:r w:rsidRPr="00433390">
        <w:rPr>
          <w:rFonts w:ascii="Arial" w:hAnsi="Arial"/>
          <w:sz w:val="22"/>
          <w:szCs w:val="22"/>
        </w:rPr>
        <w:t>lud</w:t>
      </w:r>
      <w:r w:rsidRPr="00433390">
        <w:rPr>
          <w:rFonts w:ascii="Arial" w:hAnsi="Arial"/>
          <w:sz w:val="22"/>
          <w:szCs w:val="22"/>
        </w:rPr>
        <w:t xml:space="preserve"> mental, este año con un lema del día de la salud mental que destaca la salud mental en los más jóvenes: “</w:t>
      </w:r>
      <w:proofErr w:type="gramStart"/>
      <w:r w:rsidRPr="00433390">
        <w:rPr>
          <w:rFonts w:ascii="Arial" w:hAnsi="Arial"/>
          <w:sz w:val="22"/>
          <w:szCs w:val="22"/>
        </w:rPr>
        <w:t xml:space="preserve">Dale </w:t>
      </w:r>
      <w:proofErr w:type="spellStart"/>
      <w:r w:rsidRPr="00433390">
        <w:rPr>
          <w:rFonts w:ascii="Arial" w:hAnsi="Arial"/>
          <w:sz w:val="22"/>
          <w:szCs w:val="22"/>
        </w:rPr>
        <w:t>like</w:t>
      </w:r>
      <w:proofErr w:type="spellEnd"/>
      <w:proofErr w:type="gramEnd"/>
      <w:r w:rsidRPr="00433390">
        <w:rPr>
          <w:rFonts w:ascii="Arial" w:hAnsi="Arial"/>
          <w:sz w:val="22"/>
          <w:szCs w:val="22"/>
        </w:rPr>
        <w:t xml:space="preserve"> a la Salud mental: crecer en bienestar” pero sin olvidar todas las etapas del desarrollo o los colectivos sociales y profesionales.</w:t>
      </w:r>
    </w:p>
    <w:p w14:paraId="01D467EF" w14:textId="6AABD98F" w:rsidR="00433390" w:rsidRPr="00433390" w:rsidRDefault="00433390" w:rsidP="00F0055F">
      <w:pPr>
        <w:spacing w:after="200" w:line="276" w:lineRule="auto"/>
        <w:jc w:val="both"/>
        <w:rPr>
          <w:rFonts w:ascii="Arial" w:hAnsi="Arial"/>
          <w:sz w:val="22"/>
          <w:szCs w:val="22"/>
        </w:rPr>
      </w:pPr>
      <w:r w:rsidRPr="00433390">
        <w:rPr>
          <w:rFonts w:ascii="Arial" w:hAnsi="Arial"/>
          <w:sz w:val="22"/>
          <w:szCs w:val="22"/>
        </w:rPr>
        <w:t>El Ayuntamiento de Ponferrada acogió la presentación de la III Marcha Solidaria por la Salud Mental 2022, que tendrá lugar el domingo 6 de noviembre en Ponferrada. Como otros años, está marcha saldrá del Hospital El Bierzo en un sencillo recorrido de poco más de 5 kilómetros, en el que pueden participar todos los públicos, tanto niños como adultos.</w:t>
      </w:r>
    </w:p>
    <w:p w14:paraId="04979F21" w14:textId="74F7C53C" w:rsidR="00433390" w:rsidRPr="00433390" w:rsidRDefault="00433390" w:rsidP="00433390">
      <w:pPr>
        <w:spacing w:after="200" w:line="276" w:lineRule="auto"/>
        <w:jc w:val="both"/>
        <w:rPr>
          <w:rFonts w:ascii="Arial" w:hAnsi="Arial"/>
          <w:sz w:val="22"/>
          <w:szCs w:val="22"/>
        </w:rPr>
      </w:pPr>
      <w:r w:rsidRPr="00433390">
        <w:rPr>
          <w:rFonts w:ascii="Arial" w:hAnsi="Arial"/>
          <w:sz w:val="22"/>
          <w:szCs w:val="22"/>
        </w:rPr>
        <w:t>Se trata de una iniciativa de la delegación de Ponferrada de la Asociación Salud Mental León, con la colaboración de Gerencia de Asistencia Sanitaria de El Bierzo</w:t>
      </w:r>
      <w:r w:rsidRPr="00433390">
        <w:rPr>
          <w:rFonts w:ascii="Arial" w:hAnsi="Arial"/>
          <w:sz w:val="22"/>
          <w:szCs w:val="22"/>
        </w:rPr>
        <w:t xml:space="preserve"> (</w:t>
      </w:r>
      <w:r w:rsidRPr="00433390">
        <w:rPr>
          <w:rFonts w:ascii="Arial" w:hAnsi="Arial"/>
          <w:sz w:val="22"/>
          <w:szCs w:val="22"/>
        </w:rPr>
        <w:t>GASBI</w:t>
      </w:r>
      <w:r w:rsidRPr="00433390">
        <w:rPr>
          <w:rFonts w:ascii="Arial" w:hAnsi="Arial"/>
          <w:sz w:val="22"/>
          <w:szCs w:val="22"/>
        </w:rPr>
        <w:t>)</w:t>
      </w:r>
      <w:r w:rsidRPr="00433390">
        <w:rPr>
          <w:rFonts w:ascii="Arial" w:hAnsi="Arial"/>
          <w:sz w:val="22"/>
          <w:szCs w:val="22"/>
        </w:rPr>
        <w:t xml:space="preserve"> y las concejalías de Deportes y Bienestar Social del Ayuntamiento de Ponferrada</w:t>
      </w:r>
      <w:r w:rsidRPr="00433390">
        <w:rPr>
          <w:rFonts w:ascii="Arial" w:hAnsi="Arial"/>
          <w:sz w:val="22"/>
          <w:szCs w:val="22"/>
        </w:rPr>
        <w:t>.</w:t>
      </w:r>
    </w:p>
    <w:p w14:paraId="39B6E2F3" w14:textId="77777777" w:rsidR="00433390" w:rsidRPr="00433390" w:rsidRDefault="00433390" w:rsidP="00F0055F">
      <w:pPr>
        <w:rPr>
          <w:rFonts w:ascii="Arial" w:hAnsi="Arial"/>
          <w:sz w:val="22"/>
          <w:szCs w:val="22"/>
        </w:rPr>
      </w:pPr>
    </w:p>
    <w:p w14:paraId="4ED9C6D2" w14:textId="0F3C1988" w:rsidR="00433390" w:rsidRDefault="00433390" w:rsidP="00F0055F">
      <w:pPr>
        <w:spacing w:after="200" w:line="276" w:lineRule="auto"/>
        <w:jc w:val="both"/>
        <w:rPr>
          <w:rFonts w:ascii="Arial" w:hAnsi="Arial"/>
        </w:rPr>
      </w:pPr>
      <w:r>
        <w:rPr>
          <w:noProof/>
        </w:rPr>
        <w:drawing>
          <wp:inline distT="0" distB="0" distL="0" distR="0" wp14:anchorId="396D0BF4" wp14:editId="42D3E1B7">
            <wp:extent cx="6120765" cy="3442970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3390" w:rsidSect="00013AF8">
      <w:headerReference w:type="default" r:id="rId9"/>
      <w:footerReference w:type="default" r:id="rId10"/>
      <w:pgSz w:w="11906" w:h="16838" w:code="9"/>
      <w:pgMar w:top="2805" w:right="1133" w:bottom="993" w:left="1134" w:header="567" w:footer="1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C18D6" w14:textId="77777777" w:rsidR="00865565" w:rsidRDefault="00865565">
      <w:r>
        <w:separator/>
      </w:r>
    </w:p>
  </w:endnote>
  <w:endnote w:type="continuationSeparator" w:id="0">
    <w:p w14:paraId="7C63A538" w14:textId="77777777" w:rsidR="00865565" w:rsidRDefault="0086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3B8C" w14:textId="77777777" w:rsidR="005A0E99" w:rsidRDefault="000243EA" w:rsidP="008A208B">
    <w:pPr>
      <w:tabs>
        <w:tab w:val="left" w:pos="8833"/>
      </w:tabs>
      <w:jc w:val="center"/>
      <w:rPr>
        <w:rFonts w:ascii="Arial" w:hAnsi="Arial" w:cs="Arial"/>
        <w:color w:val="008CD2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1B5E07D" wp14:editId="69721CBC">
          <wp:simplePos x="0" y="0"/>
          <wp:positionH relativeFrom="column">
            <wp:posOffset>2421255</wp:posOffset>
          </wp:positionH>
          <wp:positionV relativeFrom="paragraph">
            <wp:posOffset>53340</wp:posOffset>
          </wp:positionV>
          <wp:extent cx="1335405" cy="667385"/>
          <wp:effectExtent l="0" t="0" r="0" b="0"/>
          <wp:wrapNone/>
          <wp:docPr id="21" name="Imagen 21" descr="consejeria_sanidad_14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onsejeria_sanidad_140x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5413" w14:textId="77777777" w:rsidR="00865565" w:rsidRDefault="00865565">
      <w:r>
        <w:separator/>
      </w:r>
    </w:p>
  </w:footnote>
  <w:footnote w:type="continuationSeparator" w:id="0">
    <w:p w14:paraId="308195C2" w14:textId="77777777" w:rsidR="00865565" w:rsidRDefault="00865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C7C9" w14:textId="77777777" w:rsidR="00845649" w:rsidRPr="005D628A" w:rsidRDefault="000243E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8F08B2" wp14:editId="164D892E">
              <wp:simplePos x="0" y="0"/>
              <wp:positionH relativeFrom="column">
                <wp:posOffset>-300355</wp:posOffset>
              </wp:positionH>
              <wp:positionV relativeFrom="paragraph">
                <wp:posOffset>1173480</wp:posOffset>
              </wp:positionV>
              <wp:extent cx="2018665" cy="266700"/>
              <wp:effectExtent l="4445" t="1905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66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545EA" w14:textId="77777777" w:rsidR="005D628A" w:rsidRPr="005D628A" w:rsidRDefault="005D628A" w:rsidP="005D628A">
                          <w:pPr>
                            <w:jc w:val="center"/>
                            <w:rPr>
                              <w:rFonts w:ascii="Arial" w:hAnsi="Arial" w:cs="Arial"/>
                              <w:color w:val="008CD2"/>
                              <w:sz w:val="12"/>
                              <w:szCs w:val="12"/>
                            </w:rPr>
                          </w:pPr>
                          <w:r w:rsidRPr="005D628A">
                            <w:rPr>
                              <w:rFonts w:ascii="Arial" w:hAnsi="Arial" w:cs="Arial"/>
                              <w:color w:val="008CD2"/>
                              <w:sz w:val="12"/>
                              <w:szCs w:val="12"/>
                            </w:rPr>
                            <w:t>C/ Médicos sin Fronteras, 7 - 24404 PONFERRADA</w:t>
                          </w:r>
                        </w:p>
                        <w:p w14:paraId="00181840" w14:textId="77777777" w:rsidR="005D628A" w:rsidRPr="005D628A" w:rsidRDefault="005D628A" w:rsidP="005D628A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D628A">
                            <w:rPr>
                              <w:rFonts w:ascii="Arial" w:hAnsi="Arial" w:cs="Arial"/>
                              <w:color w:val="008CD2"/>
                              <w:sz w:val="12"/>
                              <w:szCs w:val="12"/>
                            </w:rPr>
                            <w:t>Teléfonos 987 455 200 / 987 401 51</w:t>
                          </w:r>
                          <w:r w:rsidR="008C06C9">
                            <w:rPr>
                              <w:rFonts w:ascii="Arial" w:hAnsi="Arial" w:cs="Arial"/>
                              <w:color w:val="008CD2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ACC73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3.65pt;margin-top:92.4pt;width:158.9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" filled="f" stroked="f">
              <v:textbox style="mso-fit-shape-to-text:t">
                <w:txbxContent>
                  <w:p w:rsidR="005D628A" w:rsidRPr="005D628A" w:rsidRDefault="005D628A" w:rsidP="005D628A">
                    <w:pPr>
                      <w:jc w:val="center"/>
                      <w:rPr>
                        <w:rFonts w:ascii="Arial" w:hAnsi="Arial" w:cs="Arial"/>
                        <w:color w:val="008CD2"/>
                        <w:sz w:val="12"/>
                        <w:szCs w:val="12"/>
                      </w:rPr>
                    </w:pPr>
                    <w:r w:rsidRPr="005D628A">
                      <w:rPr>
                        <w:rFonts w:ascii="Arial" w:hAnsi="Arial" w:cs="Arial"/>
                        <w:color w:val="008CD2"/>
                        <w:sz w:val="12"/>
                        <w:szCs w:val="12"/>
                      </w:rPr>
                      <w:t>C/ Médicos sin Fronteras, 7 - 24404 PONFERRADA</w:t>
                    </w:r>
                  </w:p>
                  <w:p w:rsidR="005D628A" w:rsidRPr="005D628A" w:rsidRDefault="005D628A" w:rsidP="005D628A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5D628A">
                      <w:rPr>
                        <w:rFonts w:ascii="Arial" w:hAnsi="Arial" w:cs="Arial"/>
                        <w:color w:val="008CD2"/>
                        <w:sz w:val="12"/>
                        <w:szCs w:val="12"/>
                      </w:rPr>
                      <w:t>Teléfonos 987 455 200 / 987 401 51</w:t>
                    </w:r>
                    <w:r w:rsidR="008C06C9">
                      <w:rPr>
                        <w:rFonts w:ascii="Arial" w:hAnsi="Arial" w:cs="Arial"/>
                        <w:color w:val="008CD2"/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37946E92" wp14:editId="5462AE1B">
          <wp:simplePos x="0" y="0"/>
          <wp:positionH relativeFrom="column">
            <wp:posOffset>-17145</wp:posOffset>
          </wp:positionH>
          <wp:positionV relativeFrom="paragraph">
            <wp:posOffset>308610</wp:posOffset>
          </wp:positionV>
          <wp:extent cx="1508760" cy="942340"/>
          <wp:effectExtent l="0" t="0" r="0" b="0"/>
          <wp:wrapNone/>
          <wp:docPr id="20" name="Imagen 20" descr="Logo_GASBI_color_con_sombras_300x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GASBI_color_con_sombras_300x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BE1E31" wp14:editId="60993C94">
              <wp:simplePos x="0" y="0"/>
              <wp:positionH relativeFrom="column">
                <wp:posOffset>4803140</wp:posOffset>
              </wp:positionH>
              <wp:positionV relativeFrom="paragraph">
                <wp:posOffset>304165</wp:posOffset>
              </wp:positionV>
              <wp:extent cx="1334135" cy="712470"/>
              <wp:effectExtent l="2540" t="0" r="0" b="254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E43D2" w14:textId="77777777" w:rsidR="0096659A" w:rsidRDefault="000243E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75CE8A" wp14:editId="7E816FF3">
                                <wp:extent cx="1155700" cy="622300"/>
                                <wp:effectExtent l="0" t="0" r="6350" b="6350"/>
                                <wp:docPr id="3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5700" cy="622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990A8C0" id="_x0000_s1027" type="#_x0000_t202" style="position:absolute;margin-left:378.2pt;margin-top:23.95pt;width:105.05pt;height:56.1pt;z-index:25165619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" filled="f" stroked="f">
              <v:textbox style="mso-fit-shape-to-text:t">
                <w:txbxContent>
                  <w:p w:rsidR="0096659A" w:rsidRDefault="000243EA">
                    <w:r>
                      <w:rPr>
                        <w:noProof/>
                      </w:rPr>
                      <w:drawing>
                        <wp:inline distT="0" distB="0" distL="0" distR="0" wp14:anchorId="47C50D20" wp14:editId="6D95619C">
                          <wp:extent cx="1155700" cy="622300"/>
                          <wp:effectExtent l="0" t="0" r="6350" b="6350"/>
                          <wp:docPr id="3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5700" cy="622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EE0"/>
    <w:multiLevelType w:val="multilevel"/>
    <w:tmpl w:val="5E4AA81E"/>
    <w:lvl w:ilvl="0">
      <w:start w:val="1"/>
      <w:numFmt w:val="decimal"/>
      <w:pStyle w:val="Ttulo1"/>
      <w:lvlText w:val="%1"/>
      <w:lvlJc w:val="left"/>
      <w:pPr>
        <w:ind w:left="1283" w:hanging="432"/>
      </w:pPr>
    </w:lvl>
    <w:lvl w:ilvl="1">
      <w:start w:val="1"/>
      <w:numFmt w:val="decimal"/>
      <w:pStyle w:val="Ttulo2"/>
      <w:lvlText w:val="%1.%2"/>
      <w:lvlJc w:val="left"/>
      <w:pPr>
        <w:ind w:left="1144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 w:themeColor="accent1"/>
        <w:spacing w:val="0"/>
        <w:kern w:val="0"/>
        <w:position w:val="0"/>
        <w:sz w:val="32"/>
        <w:szCs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3131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 w:themeColor="accent1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val="es-ES_tradn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1715" w:hanging="864"/>
      </w:pPr>
      <w:rPr>
        <w:sz w:val="32"/>
        <w:szCs w:val="32"/>
      </w:rPr>
    </w:lvl>
    <w:lvl w:ilvl="4">
      <w:start w:val="1"/>
      <w:numFmt w:val="decimal"/>
      <w:pStyle w:val="Ttulo5"/>
      <w:lvlText w:val="%1.%2.%3.%4.%5"/>
      <w:lvlJc w:val="left"/>
      <w:pPr>
        <w:ind w:left="1859" w:hanging="1008"/>
      </w:pPr>
    </w:lvl>
    <w:lvl w:ilvl="5">
      <w:start w:val="1"/>
      <w:numFmt w:val="decimal"/>
      <w:pStyle w:val="Ttulo6"/>
      <w:lvlText w:val="%1.%2.%3.%4.%5.%6"/>
      <w:lvlJc w:val="left"/>
      <w:pPr>
        <w:ind w:left="2003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2291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2435" w:hanging="1584"/>
      </w:pPr>
    </w:lvl>
  </w:abstractNum>
  <w:abstractNum w:abstractNumId="1" w15:restartNumberingAfterBreak="0">
    <w:nsid w:val="1B0661C9"/>
    <w:multiLevelType w:val="hybridMultilevel"/>
    <w:tmpl w:val="64322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5EB1"/>
    <w:multiLevelType w:val="hybridMultilevel"/>
    <w:tmpl w:val="A35C96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647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413EAD"/>
    <w:multiLevelType w:val="hybridMultilevel"/>
    <w:tmpl w:val="7BC0D52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9658EF"/>
    <w:multiLevelType w:val="hybridMultilevel"/>
    <w:tmpl w:val="4290DD00"/>
    <w:lvl w:ilvl="0" w:tplc="A50AF3DE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6446F8D"/>
    <w:multiLevelType w:val="hybridMultilevel"/>
    <w:tmpl w:val="D9FE8898"/>
    <w:lvl w:ilvl="0" w:tplc="CBA642D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6B2179"/>
    <w:multiLevelType w:val="hybridMultilevel"/>
    <w:tmpl w:val="3CCCBF42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1858427397">
    <w:abstractNumId w:val="2"/>
  </w:num>
  <w:num w:numId="2" w16cid:durableId="442456628">
    <w:abstractNumId w:val="1"/>
  </w:num>
  <w:num w:numId="3" w16cid:durableId="431583568">
    <w:abstractNumId w:val="6"/>
  </w:num>
  <w:num w:numId="4" w16cid:durableId="357315801">
    <w:abstractNumId w:val="3"/>
  </w:num>
  <w:num w:numId="5" w16cid:durableId="1572227566">
    <w:abstractNumId w:val="4"/>
  </w:num>
  <w:num w:numId="6" w16cid:durableId="1108428263">
    <w:abstractNumId w:val="5"/>
  </w:num>
  <w:num w:numId="7" w16cid:durableId="484049070">
    <w:abstractNumId w:val="0"/>
  </w:num>
  <w:num w:numId="8" w16cid:durableId="1355305015">
    <w:abstractNumId w:val="0"/>
  </w:num>
  <w:num w:numId="9" w16cid:durableId="1987127822">
    <w:abstractNumId w:val="0"/>
  </w:num>
  <w:num w:numId="10" w16cid:durableId="1852639550">
    <w:abstractNumId w:val="0"/>
  </w:num>
  <w:num w:numId="11" w16cid:durableId="79452666">
    <w:abstractNumId w:val="0"/>
  </w:num>
  <w:num w:numId="12" w16cid:durableId="2104689488">
    <w:abstractNumId w:val="0"/>
  </w:num>
  <w:num w:numId="13" w16cid:durableId="1075516957">
    <w:abstractNumId w:val="0"/>
  </w:num>
  <w:num w:numId="14" w16cid:durableId="2139252857">
    <w:abstractNumId w:val="0"/>
  </w:num>
  <w:num w:numId="15" w16cid:durableId="1039012060">
    <w:abstractNumId w:val="0"/>
  </w:num>
  <w:num w:numId="16" w16cid:durableId="119230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3EA"/>
    <w:rsid w:val="00003BB2"/>
    <w:rsid w:val="00013AF8"/>
    <w:rsid w:val="00017827"/>
    <w:rsid w:val="00023830"/>
    <w:rsid w:val="000243EA"/>
    <w:rsid w:val="0002620B"/>
    <w:rsid w:val="00026920"/>
    <w:rsid w:val="00043BA5"/>
    <w:rsid w:val="00044416"/>
    <w:rsid w:val="0005462E"/>
    <w:rsid w:val="0006335E"/>
    <w:rsid w:val="000634EB"/>
    <w:rsid w:val="00071E15"/>
    <w:rsid w:val="00072CB5"/>
    <w:rsid w:val="00076FF0"/>
    <w:rsid w:val="00080EC4"/>
    <w:rsid w:val="000A053A"/>
    <w:rsid w:val="000B1383"/>
    <w:rsid w:val="000E16CD"/>
    <w:rsid w:val="00100529"/>
    <w:rsid w:val="001063EE"/>
    <w:rsid w:val="00111F2B"/>
    <w:rsid w:val="0011294F"/>
    <w:rsid w:val="001144A9"/>
    <w:rsid w:val="001415B3"/>
    <w:rsid w:val="0014453D"/>
    <w:rsid w:val="00150767"/>
    <w:rsid w:val="00164EB1"/>
    <w:rsid w:val="0017271F"/>
    <w:rsid w:val="00172B07"/>
    <w:rsid w:val="00182E10"/>
    <w:rsid w:val="001A5979"/>
    <w:rsid w:val="001A5A2C"/>
    <w:rsid w:val="001B3970"/>
    <w:rsid w:val="001E0F3F"/>
    <w:rsid w:val="001E1596"/>
    <w:rsid w:val="001F48E3"/>
    <w:rsid w:val="002143F7"/>
    <w:rsid w:val="0022094E"/>
    <w:rsid w:val="002279E5"/>
    <w:rsid w:val="00230C7B"/>
    <w:rsid w:val="00251AD1"/>
    <w:rsid w:val="00266B16"/>
    <w:rsid w:val="002677D5"/>
    <w:rsid w:val="002738C5"/>
    <w:rsid w:val="00275042"/>
    <w:rsid w:val="002835AF"/>
    <w:rsid w:val="002855C2"/>
    <w:rsid w:val="00291048"/>
    <w:rsid w:val="00293374"/>
    <w:rsid w:val="002957D6"/>
    <w:rsid w:val="002B075F"/>
    <w:rsid w:val="002B6F49"/>
    <w:rsid w:val="002C0169"/>
    <w:rsid w:val="002E288E"/>
    <w:rsid w:val="002E3EC8"/>
    <w:rsid w:val="002E5AF4"/>
    <w:rsid w:val="002F6714"/>
    <w:rsid w:val="00300738"/>
    <w:rsid w:val="003023C5"/>
    <w:rsid w:val="00323F08"/>
    <w:rsid w:val="00325E2A"/>
    <w:rsid w:val="00327E5E"/>
    <w:rsid w:val="00334247"/>
    <w:rsid w:val="0035508F"/>
    <w:rsid w:val="00362B47"/>
    <w:rsid w:val="00363627"/>
    <w:rsid w:val="00367D76"/>
    <w:rsid w:val="00370C7E"/>
    <w:rsid w:val="003778FF"/>
    <w:rsid w:val="003825EA"/>
    <w:rsid w:val="003838B6"/>
    <w:rsid w:val="003858FE"/>
    <w:rsid w:val="0039425A"/>
    <w:rsid w:val="003964DA"/>
    <w:rsid w:val="003C38E4"/>
    <w:rsid w:val="003D79F3"/>
    <w:rsid w:val="003F5985"/>
    <w:rsid w:val="004148D1"/>
    <w:rsid w:val="00421559"/>
    <w:rsid w:val="0042603F"/>
    <w:rsid w:val="004321E0"/>
    <w:rsid w:val="00433390"/>
    <w:rsid w:val="00434E18"/>
    <w:rsid w:val="0044429A"/>
    <w:rsid w:val="0045325D"/>
    <w:rsid w:val="004752DC"/>
    <w:rsid w:val="00475C53"/>
    <w:rsid w:val="00480831"/>
    <w:rsid w:val="004948DD"/>
    <w:rsid w:val="004A2829"/>
    <w:rsid w:val="004B0030"/>
    <w:rsid w:val="004B417A"/>
    <w:rsid w:val="004E5A02"/>
    <w:rsid w:val="004E7E30"/>
    <w:rsid w:val="004F41EF"/>
    <w:rsid w:val="005178E0"/>
    <w:rsid w:val="00521C72"/>
    <w:rsid w:val="00531C0F"/>
    <w:rsid w:val="00534931"/>
    <w:rsid w:val="005477B7"/>
    <w:rsid w:val="00574D0F"/>
    <w:rsid w:val="00580B06"/>
    <w:rsid w:val="00582EC9"/>
    <w:rsid w:val="0058619E"/>
    <w:rsid w:val="0059067A"/>
    <w:rsid w:val="005A0E99"/>
    <w:rsid w:val="005A7345"/>
    <w:rsid w:val="005B1778"/>
    <w:rsid w:val="005C2248"/>
    <w:rsid w:val="005C66AF"/>
    <w:rsid w:val="005D628A"/>
    <w:rsid w:val="005E1ACB"/>
    <w:rsid w:val="005E5EE2"/>
    <w:rsid w:val="005E7B82"/>
    <w:rsid w:val="005F4E05"/>
    <w:rsid w:val="006115FD"/>
    <w:rsid w:val="00612B61"/>
    <w:rsid w:val="0062644B"/>
    <w:rsid w:val="006276E1"/>
    <w:rsid w:val="00631044"/>
    <w:rsid w:val="00632022"/>
    <w:rsid w:val="0063460E"/>
    <w:rsid w:val="00636ADB"/>
    <w:rsid w:val="00646BEE"/>
    <w:rsid w:val="00651479"/>
    <w:rsid w:val="006576B2"/>
    <w:rsid w:val="0066165A"/>
    <w:rsid w:val="006618B9"/>
    <w:rsid w:val="00665AA3"/>
    <w:rsid w:val="006720B4"/>
    <w:rsid w:val="00673F11"/>
    <w:rsid w:val="006955B9"/>
    <w:rsid w:val="006973F8"/>
    <w:rsid w:val="006B0743"/>
    <w:rsid w:val="006B4C17"/>
    <w:rsid w:val="006C0A4A"/>
    <w:rsid w:val="006C31FD"/>
    <w:rsid w:val="006D5D2C"/>
    <w:rsid w:val="006E1B05"/>
    <w:rsid w:val="006F53EF"/>
    <w:rsid w:val="006F5D6C"/>
    <w:rsid w:val="00711522"/>
    <w:rsid w:val="0074786B"/>
    <w:rsid w:val="00772081"/>
    <w:rsid w:val="00782931"/>
    <w:rsid w:val="007869FD"/>
    <w:rsid w:val="007968A9"/>
    <w:rsid w:val="007A04B4"/>
    <w:rsid w:val="007A117C"/>
    <w:rsid w:val="007B671B"/>
    <w:rsid w:val="007D0FDD"/>
    <w:rsid w:val="007D21E6"/>
    <w:rsid w:val="007D4F62"/>
    <w:rsid w:val="00805FCE"/>
    <w:rsid w:val="008145B3"/>
    <w:rsid w:val="00815120"/>
    <w:rsid w:val="0082143F"/>
    <w:rsid w:val="00833BA9"/>
    <w:rsid w:val="00835149"/>
    <w:rsid w:val="008430B3"/>
    <w:rsid w:val="00845649"/>
    <w:rsid w:val="00856EE2"/>
    <w:rsid w:val="00863442"/>
    <w:rsid w:val="00864AE9"/>
    <w:rsid w:val="00865565"/>
    <w:rsid w:val="008715F5"/>
    <w:rsid w:val="00880F72"/>
    <w:rsid w:val="00887006"/>
    <w:rsid w:val="008944AB"/>
    <w:rsid w:val="008A208B"/>
    <w:rsid w:val="008A2DF3"/>
    <w:rsid w:val="008A3EED"/>
    <w:rsid w:val="008B1B88"/>
    <w:rsid w:val="008B2087"/>
    <w:rsid w:val="008C06C9"/>
    <w:rsid w:val="008C43A6"/>
    <w:rsid w:val="008C43B3"/>
    <w:rsid w:val="008C5923"/>
    <w:rsid w:val="008C701E"/>
    <w:rsid w:val="008D6A1A"/>
    <w:rsid w:val="008D78A6"/>
    <w:rsid w:val="008E485D"/>
    <w:rsid w:val="008F01B5"/>
    <w:rsid w:val="008F0D44"/>
    <w:rsid w:val="00900F53"/>
    <w:rsid w:val="00904018"/>
    <w:rsid w:val="009048F7"/>
    <w:rsid w:val="00916E0A"/>
    <w:rsid w:val="0091783C"/>
    <w:rsid w:val="00934405"/>
    <w:rsid w:val="00940B67"/>
    <w:rsid w:val="00941FAE"/>
    <w:rsid w:val="0094267E"/>
    <w:rsid w:val="00953D77"/>
    <w:rsid w:val="009575CD"/>
    <w:rsid w:val="0096659A"/>
    <w:rsid w:val="00973D49"/>
    <w:rsid w:val="009B4F47"/>
    <w:rsid w:val="009B5E4F"/>
    <w:rsid w:val="009D3FBB"/>
    <w:rsid w:val="009E3E75"/>
    <w:rsid w:val="009E7BC4"/>
    <w:rsid w:val="00A106CC"/>
    <w:rsid w:val="00A23E1B"/>
    <w:rsid w:val="00A30AE9"/>
    <w:rsid w:val="00A359EB"/>
    <w:rsid w:val="00A35A0D"/>
    <w:rsid w:val="00A45940"/>
    <w:rsid w:val="00A51F0E"/>
    <w:rsid w:val="00A67069"/>
    <w:rsid w:val="00A849F3"/>
    <w:rsid w:val="00A96E41"/>
    <w:rsid w:val="00AA18DA"/>
    <w:rsid w:val="00AB4803"/>
    <w:rsid w:val="00AB7823"/>
    <w:rsid w:val="00AC4A44"/>
    <w:rsid w:val="00AC50C2"/>
    <w:rsid w:val="00AD3648"/>
    <w:rsid w:val="00AE3D06"/>
    <w:rsid w:val="00AF52CE"/>
    <w:rsid w:val="00B005B7"/>
    <w:rsid w:val="00B0159C"/>
    <w:rsid w:val="00B0634A"/>
    <w:rsid w:val="00B14F16"/>
    <w:rsid w:val="00B171ED"/>
    <w:rsid w:val="00B21C4F"/>
    <w:rsid w:val="00B53C34"/>
    <w:rsid w:val="00B617E5"/>
    <w:rsid w:val="00B61807"/>
    <w:rsid w:val="00B757DF"/>
    <w:rsid w:val="00BA5EDD"/>
    <w:rsid w:val="00BB4D69"/>
    <w:rsid w:val="00BB60B9"/>
    <w:rsid w:val="00BC17DD"/>
    <w:rsid w:val="00BD6101"/>
    <w:rsid w:val="00BE2B8C"/>
    <w:rsid w:val="00BE64DE"/>
    <w:rsid w:val="00BF194F"/>
    <w:rsid w:val="00BF6131"/>
    <w:rsid w:val="00C05CB5"/>
    <w:rsid w:val="00C27735"/>
    <w:rsid w:val="00C30DAF"/>
    <w:rsid w:val="00C37A77"/>
    <w:rsid w:val="00C63711"/>
    <w:rsid w:val="00C67690"/>
    <w:rsid w:val="00C705EC"/>
    <w:rsid w:val="00C92890"/>
    <w:rsid w:val="00C92905"/>
    <w:rsid w:val="00C93543"/>
    <w:rsid w:val="00C9391C"/>
    <w:rsid w:val="00CA07FD"/>
    <w:rsid w:val="00CB7DCA"/>
    <w:rsid w:val="00CC4B89"/>
    <w:rsid w:val="00CE12D0"/>
    <w:rsid w:val="00CE5DF6"/>
    <w:rsid w:val="00CF3961"/>
    <w:rsid w:val="00CF3B11"/>
    <w:rsid w:val="00D100AD"/>
    <w:rsid w:val="00D14CEC"/>
    <w:rsid w:val="00D3132A"/>
    <w:rsid w:val="00D3305F"/>
    <w:rsid w:val="00D400D6"/>
    <w:rsid w:val="00D5408A"/>
    <w:rsid w:val="00D56285"/>
    <w:rsid w:val="00D563AB"/>
    <w:rsid w:val="00D61A9A"/>
    <w:rsid w:val="00D77FA6"/>
    <w:rsid w:val="00D80C28"/>
    <w:rsid w:val="00D8340A"/>
    <w:rsid w:val="00DA3BC3"/>
    <w:rsid w:val="00DA553F"/>
    <w:rsid w:val="00DB3893"/>
    <w:rsid w:val="00DC00AD"/>
    <w:rsid w:val="00DC765F"/>
    <w:rsid w:val="00DD16A3"/>
    <w:rsid w:val="00DF18A6"/>
    <w:rsid w:val="00E01340"/>
    <w:rsid w:val="00E02122"/>
    <w:rsid w:val="00E03F87"/>
    <w:rsid w:val="00E06C76"/>
    <w:rsid w:val="00E148A8"/>
    <w:rsid w:val="00E14A49"/>
    <w:rsid w:val="00E1545E"/>
    <w:rsid w:val="00E32AE5"/>
    <w:rsid w:val="00E35DE0"/>
    <w:rsid w:val="00E4061B"/>
    <w:rsid w:val="00E622D7"/>
    <w:rsid w:val="00E653B6"/>
    <w:rsid w:val="00E6767C"/>
    <w:rsid w:val="00E7272A"/>
    <w:rsid w:val="00E85DC1"/>
    <w:rsid w:val="00EB5C2D"/>
    <w:rsid w:val="00EC32F4"/>
    <w:rsid w:val="00EC3890"/>
    <w:rsid w:val="00ED0271"/>
    <w:rsid w:val="00ED2C9C"/>
    <w:rsid w:val="00ED7AA9"/>
    <w:rsid w:val="00EF676E"/>
    <w:rsid w:val="00F0055F"/>
    <w:rsid w:val="00F02623"/>
    <w:rsid w:val="00F079EA"/>
    <w:rsid w:val="00F201E3"/>
    <w:rsid w:val="00F23D15"/>
    <w:rsid w:val="00F24990"/>
    <w:rsid w:val="00F33161"/>
    <w:rsid w:val="00F44B24"/>
    <w:rsid w:val="00F549BD"/>
    <w:rsid w:val="00F704CC"/>
    <w:rsid w:val="00F76225"/>
    <w:rsid w:val="00F802F9"/>
    <w:rsid w:val="00F828BF"/>
    <w:rsid w:val="00FA039B"/>
    <w:rsid w:val="00FA17B8"/>
    <w:rsid w:val="00FA2A03"/>
    <w:rsid w:val="00FB321C"/>
    <w:rsid w:val="00FC2AA9"/>
    <w:rsid w:val="00FE1998"/>
    <w:rsid w:val="00FF02D7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955016"/>
  <w15:docId w15:val="{2886B483-A2CB-CD48-81AB-5FF3C461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43EA"/>
    <w:rPr>
      <w:sz w:val="24"/>
      <w:szCs w:val="24"/>
    </w:rPr>
  </w:style>
  <w:style w:type="paragraph" w:styleId="Ttulo1">
    <w:name w:val="heading 1"/>
    <w:aliases w:val="1º NIVEL"/>
    <w:basedOn w:val="Normal"/>
    <w:next w:val="Normal"/>
    <w:link w:val="Ttulo1Car"/>
    <w:qFormat/>
    <w:rsid w:val="00BF6131"/>
    <w:pPr>
      <w:keepNext/>
      <w:keepLines/>
      <w:numPr>
        <w:numId w:val="7"/>
      </w:numPr>
      <w:suppressAutoHyphens/>
      <w:spacing w:before="240" w:after="240" w:line="360" w:lineRule="auto"/>
      <w:ind w:left="431" w:hanging="431"/>
      <w:jc w:val="both"/>
      <w:outlineLvl w:val="0"/>
    </w:pPr>
    <w:rPr>
      <w:rFonts w:asciiTheme="minorHAnsi" w:eastAsiaTheme="majorEastAsia" w:hAnsiTheme="minorHAnsi" w:cstheme="minorHAnsi"/>
      <w:b/>
      <w:bCs/>
      <w:color w:val="F99A1C"/>
      <w:sz w:val="36"/>
      <w:szCs w:val="48"/>
      <w:lang w:val="es-ES_tradnl"/>
    </w:rPr>
  </w:style>
  <w:style w:type="paragraph" w:styleId="Ttulo2">
    <w:name w:val="heading 2"/>
    <w:aliases w:val="2º NIVEL"/>
    <w:basedOn w:val="Normal"/>
    <w:next w:val="Normal"/>
    <w:link w:val="Ttulo2Car"/>
    <w:unhideWhenUsed/>
    <w:qFormat/>
    <w:rsid w:val="00BF6131"/>
    <w:pPr>
      <w:keepNext/>
      <w:keepLines/>
      <w:numPr>
        <w:ilvl w:val="1"/>
        <w:numId w:val="7"/>
      </w:numPr>
      <w:suppressAutoHyphens/>
      <w:spacing w:before="360" w:after="360" w:line="360" w:lineRule="auto"/>
      <w:ind w:left="1569"/>
      <w:jc w:val="both"/>
      <w:outlineLvl w:val="1"/>
    </w:pPr>
    <w:rPr>
      <w:rFonts w:asciiTheme="minorHAnsi" w:eastAsia="SimSun" w:hAnsiTheme="minorHAnsi" w:cstheme="majorBidi"/>
      <w:b/>
      <w:bCs/>
      <w:color w:val="4F81BD" w:themeColor="accent1"/>
      <w:spacing w:val="5"/>
      <w:kern w:val="28"/>
      <w:sz w:val="32"/>
      <w:szCs w:val="36"/>
      <w:lang w:val="es-ES_tradnl"/>
    </w:rPr>
  </w:style>
  <w:style w:type="paragraph" w:styleId="Ttulo3">
    <w:name w:val="heading 3"/>
    <w:aliases w:val="3º NIVEL,Nivel 3 Título"/>
    <w:basedOn w:val="Ttulo1"/>
    <w:next w:val="Normal"/>
    <w:link w:val="Ttulo3Car"/>
    <w:unhideWhenUsed/>
    <w:qFormat/>
    <w:rsid w:val="00BF6131"/>
    <w:pPr>
      <w:keepLines w:val="0"/>
      <w:numPr>
        <w:ilvl w:val="2"/>
      </w:numPr>
      <w:ind w:left="851" w:hanging="851"/>
      <w:outlineLvl w:val="2"/>
    </w:pPr>
    <w:rPr>
      <w:bCs w:val="0"/>
      <w:color w:val="4F81BD" w:themeColor="accent1"/>
      <w:sz w:val="32"/>
      <w:szCs w:val="32"/>
      <w:lang w:val="es-ES"/>
    </w:rPr>
  </w:style>
  <w:style w:type="paragraph" w:styleId="Ttulo4">
    <w:name w:val="heading 4"/>
    <w:aliases w:val="4º NIVEL"/>
    <w:basedOn w:val="Ttulo2"/>
    <w:next w:val="Normal"/>
    <w:link w:val="Ttulo4Car"/>
    <w:unhideWhenUsed/>
    <w:qFormat/>
    <w:rsid w:val="00BF6131"/>
    <w:pPr>
      <w:numPr>
        <w:ilvl w:val="3"/>
      </w:numPr>
      <w:spacing w:before="200"/>
      <w:ind w:left="0" w:firstLine="0"/>
      <w:outlineLvl w:val="3"/>
    </w:pPr>
    <w:rPr>
      <w:rFonts w:ascii="Calibri" w:hAnsi="Calibri"/>
      <w:bCs w:val="0"/>
      <w:iCs/>
      <w:szCs w:val="32"/>
      <w:lang w:val="es-ES" w:eastAsia="en-US"/>
    </w:rPr>
  </w:style>
  <w:style w:type="paragraph" w:styleId="Ttulo5">
    <w:name w:val="heading 5"/>
    <w:aliases w:val="5º NIVEL,Nivel 5 Título"/>
    <w:basedOn w:val="Ttulo3"/>
    <w:next w:val="Normal"/>
    <w:link w:val="Ttulo5Car"/>
    <w:uiPriority w:val="9"/>
    <w:unhideWhenUsed/>
    <w:qFormat/>
    <w:rsid w:val="00BF6131"/>
    <w:pPr>
      <w:numPr>
        <w:ilvl w:val="4"/>
      </w:numPr>
      <w:contextualSpacing/>
      <w:outlineLvl w:val="4"/>
    </w:pPr>
    <w:rPr>
      <w:i/>
      <w:sz w:val="28"/>
      <w:szCs w:val="28"/>
    </w:rPr>
  </w:style>
  <w:style w:type="paragraph" w:styleId="Ttulo6">
    <w:name w:val="heading 6"/>
    <w:basedOn w:val="Ttulo4"/>
    <w:next w:val="Normal"/>
    <w:link w:val="Ttulo6Car"/>
    <w:uiPriority w:val="9"/>
    <w:unhideWhenUsed/>
    <w:qFormat/>
    <w:rsid w:val="00BF6131"/>
    <w:pPr>
      <w:numPr>
        <w:ilvl w:val="5"/>
      </w:numPr>
      <w:outlineLvl w:val="5"/>
    </w:pPr>
    <w:rPr>
      <w:iCs w:val="0"/>
      <w:sz w:val="24"/>
    </w:rPr>
  </w:style>
  <w:style w:type="paragraph" w:styleId="Ttulo7">
    <w:name w:val="heading 7"/>
    <w:aliases w:val="Nivel 7 Título"/>
    <w:basedOn w:val="Normal"/>
    <w:next w:val="Normal"/>
    <w:link w:val="Ttulo7Car"/>
    <w:unhideWhenUsed/>
    <w:qFormat/>
    <w:rsid w:val="00BF6131"/>
    <w:pPr>
      <w:keepNext/>
      <w:keepLines/>
      <w:numPr>
        <w:ilvl w:val="6"/>
        <w:numId w:val="7"/>
      </w:numPr>
      <w:suppressAutoHyphens/>
      <w:spacing w:before="200" w:after="2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s-ES_tradnl"/>
    </w:rPr>
  </w:style>
  <w:style w:type="paragraph" w:styleId="Ttulo8">
    <w:name w:val="heading 8"/>
    <w:basedOn w:val="Normal"/>
    <w:next w:val="Normal"/>
    <w:link w:val="Ttulo8Car"/>
    <w:unhideWhenUsed/>
    <w:qFormat/>
    <w:rsid w:val="00BF6131"/>
    <w:pPr>
      <w:keepNext/>
      <w:keepLines/>
      <w:numPr>
        <w:ilvl w:val="7"/>
        <w:numId w:val="7"/>
      </w:numPr>
      <w:suppressAutoHyphens/>
      <w:spacing w:before="200" w:after="240" w:line="360" w:lineRule="auto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s-ES_tradnl"/>
    </w:rPr>
  </w:style>
  <w:style w:type="paragraph" w:styleId="Ttulo9">
    <w:name w:val="heading 9"/>
    <w:basedOn w:val="Normal"/>
    <w:next w:val="Normal"/>
    <w:link w:val="Ttulo9Car"/>
    <w:unhideWhenUsed/>
    <w:qFormat/>
    <w:rsid w:val="00BF6131"/>
    <w:pPr>
      <w:keepNext/>
      <w:keepLines/>
      <w:numPr>
        <w:ilvl w:val="8"/>
        <w:numId w:val="7"/>
      </w:numPr>
      <w:suppressAutoHyphens/>
      <w:spacing w:before="200" w:after="2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6">
    <w:name w:val="xl26"/>
    <w:basedOn w:val="Normal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7">
    <w:name w:val="xl27"/>
    <w:basedOn w:val="Normal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Normal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Normal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0">
    <w:name w:val="xl30"/>
    <w:basedOn w:val="Normal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1">
    <w:name w:val="xl31"/>
    <w:basedOn w:val="Normal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2">
    <w:name w:val="xl32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3">
    <w:name w:val="xl33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9">
    <w:name w:val="xl3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0">
    <w:name w:val="xl4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7">
    <w:name w:val="xl47"/>
    <w:basedOn w:val="Normal"/>
    <w:pPr>
      <w:pBdr>
        <w:top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4">
    <w:name w:val="xl5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6">
    <w:name w:val="xl5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63">
    <w:name w:val="xl63"/>
    <w:basedOn w:val="Normal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4">
    <w:name w:val="xl64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69">
    <w:name w:val="xl69"/>
    <w:basedOn w:val="Normal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72">
    <w:name w:val="xl72"/>
    <w:basedOn w:val="Normal"/>
    <w:pPr>
      <w:pBdr>
        <w:top w:val="single" w:sz="12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3">
    <w:name w:val="xl73"/>
    <w:basedOn w:val="Normal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77">
    <w:name w:val="xl77"/>
    <w:basedOn w:val="Normal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Normal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80">
    <w:name w:val="xl80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</w:rPr>
  </w:style>
  <w:style w:type="paragraph" w:styleId="Piedepgina">
    <w:name w:val="footer"/>
    <w:basedOn w:val="Normal"/>
    <w:rsid w:val="00863442"/>
    <w:pPr>
      <w:tabs>
        <w:tab w:val="center" w:pos="4252"/>
        <w:tab w:val="right" w:pos="8504"/>
      </w:tabs>
    </w:pPr>
    <w:rPr>
      <w:lang w:eastAsia="en-US"/>
    </w:rPr>
  </w:style>
  <w:style w:type="paragraph" w:styleId="Encabezado">
    <w:name w:val="header"/>
    <w:basedOn w:val="Normal"/>
    <w:rsid w:val="00863442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829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">
    <w:name w:val="texto"/>
    <w:basedOn w:val="Normal"/>
    <w:rsid w:val="00C30DAF"/>
    <w:pPr>
      <w:spacing w:after="300" w:line="300" w:lineRule="atLeast"/>
      <w:jc w:val="both"/>
    </w:pPr>
    <w:rPr>
      <w:rFonts w:ascii="Tahoma" w:eastAsia="Calibri" w:hAnsi="Tahoma" w:cs="Tahoma"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rsid w:val="009665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659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D610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D6101"/>
    <w:pPr>
      <w:spacing w:before="100" w:beforeAutospacing="1" w:after="345" w:line="360" w:lineRule="atLeast"/>
    </w:pPr>
  </w:style>
  <w:style w:type="paragraph" w:customStyle="1" w:styleId="ALBIEparrafonormal">
    <w:name w:val="ALBIE parrafo normal"/>
    <w:basedOn w:val="Normal"/>
    <w:link w:val="ALBIEparrafonormalCar"/>
    <w:autoRedefine/>
    <w:qFormat/>
    <w:rsid w:val="00BF6131"/>
    <w:pPr>
      <w:widowControl w:val="0"/>
      <w:shd w:val="clear" w:color="auto" w:fill="FFFFFF" w:themeFill="background1"/>
      <w:tabs>
        <w:tab w:val="left" w:pos="2222"/>
      </w:tabs>
      <w:suppressAutoHyphens/>
      <w:spacing w:before="240" w:after="240" w:line="360" w:lineRule="auto"/>
      <w:jc w:val="both"/>
    </w:pPr>
    <w:rPr>
      <w:rFonts w:asciiTheme="minorHAnsi" w:hAnsiTheme="minorHAnsi"/>
      <w:bCs/>
      <w:sz w:val="22"/>
      <w:szCs w:val="22"/>
    </w:rPr>
  </w:style>
  <w:style w:type="character" w:customStyle="1" w:styleId="ALBIEparrafonormalCar">
    <w:name w:val="ALBIE parrafo normal Car"/>
    <w:link w:val="ALBIEparrafonormal"/>
    <w:rsid w:val="00BF6131"/>
    <w:rPr>
      <w:rFonts w:asciiTheme="minorHAnsi" w:hAnsiTheme="minorHAnsi"/>
      <w:bCs/>
      <w:sz w:val="22"/>
      <w:szCs w:val="22"/>
      <w:shd w:val="clear" w:color="auto" w:fill="FFFFFF" w:themeFill="background1"/>
    </w:rPr>
  </w:style>
  <w:style w:type="character" w:customStyle="1" w:styleId="Ttulo1Car">
    <w:name w:val="Título 1 Car"/>
    <w:aliases w:val="1º NIVEL Car"/>
    <w:basedOn w:val="Fuentedeprrafopredeter"/>
    <w:link w:val="Ttulo1"/>
    <w:rsid w:val="00BF6131"/>
    <w:rPr>
      <w:rFonts w:asciiTheme="minorHAnsi" w:eastAsiaTheme="majorEastAsia" w:hAnsiTheme="minorHAnsi" w:cstheme="minorHAnsi"/>
      <w:b/>
      <w:bCs/>
      <w:color w:val="F99A1C"/>
      <w:sz w:val="36"/>
      <w:szCs w:val="48"/>
      <w:lang w:val="es-ES_tradnl"/>
    </w:rPr>
  </w:style>
  <w:style w:type="character" w:customStyle="1" w:styleId="Ttulo2Car">
    <w:name w:val="Título 2 Car"/>
    <w:aliases w:val="2º NIVEL Car"/>
    <w:basedOn w:val="Fuentedeprrafopredeter"/>
    <w:link w:val="Ttulo2"/>
    <w:rsid w:val="00BF6131"/>
    <w:rPr>
      <w:rFonts w:asciiTheme="minorHAnsi" w:eastAsia="SimSun" w:hAnsiTheme="minorHAnsi" w:cstheme="majorBidi"/>
      <w:b/>
      <w:bCs/>
      <w:color w:val="4F81BD" w:themeColor="accent1"/>
      <w:spacing w:val="5"/>
      <w:kern w:val="28"/>
      <w:sz w:val="32"/>
      <w:szCs w:val="36"/>
      <w:lang w:val="es-ES_tradnl"/>
    </w:rPr>
  </w:style>
  <w:style w:type="character" w:customStyle="1" w:styleId="Ttulo3Car">
    <w:name w:val="Título 3 Car"/>
    <w:aliases w:val="3º NIVEL Car,Nivel 3 Título Car"/>
    <w:basedOn w:val="Fuentedeprrafopredeter"/>
    <w:link w:val="Ttulo3"/>
    <w:rsid w:val="00BF6131"/>
    <w:rPr>
      <w:rFonts w:asciiTheme="minorHAnsi" w:eastAsiaTheme="majorEastAsia" w:hAnsiTheme="minorHAnsi" w:cstheme="minorHAnsi"/>
      <w:b/>
      <w:color w:val="4F81BD" w:themeColor="accent1"/>
      <w:sz w:val="32"/>
      <w:szCs w:val="32"/>
    </w:rPr>
  </w:style>
  <w:style w:type="character" w:customStyle="1" w:styleId="Ttulo4Car">
    <w:name w:val="Título 4 Car"/>
    <w:aliases w:val="4º NIVEL Car"/>
    <w:basedOn w:val="Fuentedeprrafopredeter"/>
    <w:link w:val="Ttulo4"/>
    <w:rsid w:val="00BF6131"/>
    <w:rPr>
      <w:rFonts w:ascii="Calibri" w:eastAsia="SimSun" w:hAnsi="Calibri" w:cstheme="majorBidi"/>
      <w:b/>
      <w:iCs/>
      <w:color w:val="4F81BD" w:themeColor="accent1"/>
      <w:spacing w:val="5"/>
      <w:kern w:val="28"/>
      <w:sz w:val="32"/>
      <w:szCs w:val="32"/>
      <w:lang w:eastAsia="en-US"/>
    </w:rPr>
  </w:style>
  <w:style w:type="character" w:customStyle="1" w:styleId="Ttulo5Car">
    <w:name w:val="Título 5 Car"/>
    <w:aliases w:val="5º NIVEL Car,Nivel 5 Título Car"/>
    <w:basedOn w:val="Fuentedeprrafopredeter"/>
    <w:link w:val="Ttulo5"/>
    <w:uiPriority w:val="9"/>
    <w:rsid w:val="00BF6131"/>
    <w:rPr>
      <w:rFonts w:asciiTheme="minorHAnsi" w:eastAsiaTheme="majorEastAsia" w:hAnsiTheme="minorHAnsi" w:cstheme="minorHAnsi"/>
      <w:b/>
      <w:i/>
      <w:color w:val="4F81BD" w:themeColor="accent1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rsid w:val="00BF6131"/>
    <w:rPr>
      <w:rFonts w:ascii="Calibri" w:eastAsia="SimSun" w:hAnsi="Calibri" w:cstheme="majorBidi"/>
      <w:b/>
      <w:color w:val="4F81BD" w:themeColor="accent1"/>
      <w:spacing w:val="5"/>
      <w:kern w:val="28"/>
      <w:sz w:val="24"/>
      <w:szCs w:val="32"/>
      <w:lang w:eastAsia="en-US"/>
    </w:rPr>
  </w:style>
  <w:style w:type="character" w:customStyle="1" w:styleId="Ttulo7Car">
    <w:name w:val="Título 7 Car"/>
    <w:aliases w:val="Nivel 7 Título Car"/>
    <w:basedOn w:val="Fuentedeprrafopredeter"/>
    <w:link w:val="Ttulo7"/>
    <w:rsid w:val="00BF613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s-ES_tradnl"/>
    </w:rPr>
  </w:style>
  <w:style w:type="character" w:customStyle="1" w:styleId="Ttulo8Car">
    <w:name w:val="Título 8 Car"/>
    <w:basedOn w:val="Fuentedeprrafopredeter"/>
    <w:link w:val="Ttulo8"/>
    <w:rsid w:val="00BF6131"/>
    <w:rPr>
      <w:rFonts w:asciiTheme="majorHAnsi" w:eastAsiaTheme="majorEastAsia" w:hAnsiTheme="majorHAnsi" w:cstheme="majorBidi"/>
      <w:color w:val="4F81BD" w:themeColor="accent1"/>
      <w:lang w:val="es-ES_tradnl"/>
    </w:rPr>
  </w:style>
  <w:style w:type="character" w:customStyle="1" w:styleId="Ttulo9Car">
    <w:name w:val="Título 9 Car"/>
    <w:basedOn w:val="Fuentedeprrafopredeter"/>
    <w:link w:val="Ttulo9"/>
    <w:rsid w:val="00BF6131"/>
    <w:rPr>
      <w:rFonts w:asciiTheme="majorHAnsi" w:eastAsiaTheme="majorEastAsia" w:hAnsiTheme="majorHAnsi" w:cstheme="majorBidi"/>
      <w:i/>
      <w:iCs/>
      <w:color w:val="404040" w:themeColor="text1" w:themeTint="BF"/>
      <w:lang w:val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C2773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2773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56367P\Desktop\MODELOS%20ESCRITOS\carta_color_GASB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E47B-7023-48F9-9804-8F970098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carta_color_GASBI.dot</Template>
  <TotalTime>5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El Bierzo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Castro Bayon, Almudena</cp:lastModifiedBy>
  <cp:revision>2</cp:revision>
  <cp:lastPrinted>2020-09-29T11:50:00Z</cp:lastPrinted>
  <dcterms:created xsi:type="dcterms:W3CDTF">2022-10-27T12:47:00Z</dcterms:created>
  <dcterms:modified xsi:type="dcterms:W3CDTF">2022-10-27T12:47:00Z</dcterms:modified>
</cp:coreProperties>
</file>